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5"/>
        <w:gridCol w:w="706"/>
        <w:gridCol w:w="712"/>
        <w:gridCol w:w="1699"/>
        <w:gridCol w:w="167"/>
        <w:gridCol w:w="407"/>
        <w:gridCol w:w="421"/>
        <w:gridCol w:w="422"/>
        <w:gridCol w:w="569"/>
        <w:gridCol w:w="284"/>
        <w:gridCol w:w="170"/>
        <w:gridCol w:w="549"/>
        <w:gridCol w:w="128"/>
        <w:gridCol w:w="598"/>
        <w:gridCol w:w="435"/>
        <w:gridCol w:w="236"/>
        <w:gridCol w:w="18"/>
        <w:gridCol w:w="80"/>
        <w:gridCol w:w="50"/>
        <w:gridCol w:w="109"/>
        <w:gridCol w:w="672"/>
        <w:gridCol w:w="21"/>
        <w:gridCol w:w="1326"/>
        <w:gridCol w:w="10"/>
        <w:gridCol w:w="10"/>
        <w:gridCol w:w="163"/>
      </w:tblGrid>
      <w:tr w:rsidR="000B7757" w:rsidRPr="002A00C3" w14:paraId="69DC9F64" w14:textId="77777777" w:rsidTr="00B07B67">
        <w:trPr>
          <w:gridAfter w:val="3"/>
          <w:wAfter w:w="183" w:type="dxa"/>
          <w:trHeight w:val="237"/>
        </w:trPr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0B7757" w:rsidRPr="00A7752E" w:rsidRDefault="000B775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5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Student</w:t>
            </w:r>
          </w:p>
          <w:p w14:paraId="69DC9F5B" w14:textId="2E4349CC" w:rsidR="000B7757" w:rsidRPr="002A00C3" w:rsidRDefault="000B7757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0B7757" w:rsidRPr="0036196C" w:rsidRDefault="000B775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Last name(s)</w:t>
            </w:r>
          </w:p>
        </w:tc>
        <w:tc>
          <w:tcPr>
            <w:tcW w:w="227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E" w14:textId="5D28C2DF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First name(s)</w:t>
            </w:r>
          </w:p>
        </w:tc>
        <w:tc>
          <w:tcPr>
            <w:tcW w:w="1696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4720CAED" w:rsidR="000B7757" w:rsidRPr="0036196C" w:rsidRDefault="000B7757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4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6233510" w:rsidR="000B7757" w:rsidRPr="0036196C" w:rsidRDefault="000B7757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Sex [M/F]</w:t>
            </w:r>
          </w:p>
        </w:tc>
        <w:tc>
          <w:tcPr>
            <w:tcW w:w="141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62" w14:textId="329D5F2E" w:rsidR="000B7757" w:rsidRPr="0036196C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Study cycle</w:t>
            </w:r>
          </w:p>
        </w:tc>
        <w:tc>
          <w:tcPr>
            <w:tcW w:w="212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3" w14:textId="5A59339D" w:rsidR="000B7757" w:rsidRPr="0036196C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Field of education</w:t>
            </w:r>
            <w:r w:rsidRPr="0036196C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0B7757" w:rsidRPr="002A00C3" w14:paraId="69DC9F6F" w14:textId="77777777" w:rsidTr="009D240D">
        <w:trPr>
          <w:gridAfter w:val="3"/>
          <w:wAfter w:w="183" w:type="dxa"/>
          <w:trHeight w:val="775"/>
        </w:trPr>
        <w:tc>
          <w:tcPr>
            <w:tcW w:w="127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6" w14:textId="7354CC37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289D5255" w14:textId="77777777" w:rsidR="004D4195" w:rsidRPr="0036196C" w:rsidRDefault="004D419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77B3133D" w14:textId="77777777" w:rsidR="000B7757" w:rsidRPr="0036196C" w:rsidRDefault="000B7757" w:rsidP="000B7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69DC9F67" w14:textId="2B1DE7F3" w:rsidR="003C3D6F" w:rsidRPr="0036196C" w:rsidRDefault="003C3D6F" w:rsidP="000B7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12E665A4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2BD6132E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4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4EAA93F1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D" w14:textId="00FA624A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20996D47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B7757" w:rsidRPr="0050416A" w14:paraId="69DC9F79" w14:textId="77777777" w:rsidTr="00B07B67">
        <w:trPr>
          <w:gridAfter w:val="3"/>
          <w:wAfter w:w="183" w:type="dxa"/>
          <w:trHeight w:val="372"/>
        </w:trPr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366C49B7" w:rsidR="000B7757" w:rsidRPr="00A7752E" w:rsidRDefault="000B775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5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Sending Institution</w:t>
            </w:r>
          </w:p>
          <w:p w14:paraId="69DC9F70" w14:textId="66CCE7B4" w:rsidR="000B7757" w:rsidRPr="002A00C3" w:rsidRDefault="000B775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77777777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27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9172" w14:textId="77777777" w:rsidR="0050416A" w:rsidRPr="0036196C" w:rsidRDefault="0050416A" w:rsidP="00504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Degree programmes</w:t>
            </w:r>
          </w:p>
          <w:p w14:paraId="69DC9F73" w14:textId="444C1E0C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96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5" w14:textId="77777777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Address</w:t>
            </w:r>
          </w:p>
        </w:tc>
        <w:tc>
          <w:tcPr>
            <w:tcW w:w="84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28447C28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Country</w:t>
            </w:r>
          </w:p>
        </w:tc>
        <w:tc>
          <w:tcPr>
            <w:tcW w:w="3545" w:type="dxa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312101BE" w:rsidR="000B7757" w:rsidRPr="0036196C" w:rsidRDefault="000B7757" w:rsidP="001C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Contact person</w:t>
            </w:r>
            <w:r w:rsidR="007935D0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: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name</w:t>
            </w:r>
            <w:r w:rsidR="003D621F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,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phone</w:t>
            </w:r>
            <w:r w:rsidR="003D621F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number</w:t>
            </w:r>
            <w:r w:rsidR="001C6832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, e-mail address</w:t>
            </w:r>
          </w:p>
        </w:tc>
      </w:tr>
      <w:tr w:rsidR="000B7757" w:rsidRPr="0050416A" w14:paraId="69DC9F84" w14:textId="77777777" w:rsidTr="00B07B67">
        <w:trPr>
          <w:gridAfter w:val="3"/>
          <w:wAfter w:w="183" w:type="dxa"/>
          <w:trHeight w:val="410"/>
        </w:trPr>
        <w:tc>
          <w:tcPr>
            <w:tcW w:w="127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14424152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6196C">
              <w:rPr>
                <w:sz w:val="18"/>
                <w:szCs w:val="18"/>
              </w:rPr>
              <w:t>Università degli Studi di Verona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026B6D01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0843" w14:textId="77777777" w:rsidR="000B7757" w:rsidRPr="0036196C" w:rsidRDefault="000B7757" w:rsidP="00B07B67">
            <w:pPr>
              <w:spacing w:after="0" w:line="240" w:lineRule="auto"/>
              <w:rPr>
                <w:sz w:val="18"/>
                <w:szCs w:val="18"/>
              </w:rPr>
            </w:pPr>
            <w:r w:rsidRPr="0036196C">
              <w:rPr>
                <w:sz w:val="18"/>
                <w:szCs w:val="18"/>
              </w:rPr>
              <w:t xml:space="preserve">Via dell’Artigliere 8, </w:t>
            </w:r>
          </w:p>
          <w:p w14:paraId="69DC9F7F" w14:textId="41D6B7CC" w:rsidR="000B7757" w:rsidRPr="0036196C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6196C">
              <w:rPr>
                <w:sz w:val="18"/>
                <w:szCs w:val="18"/>
              </w:rPr>
              <w:t>37129 Verona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0" w14:textId="4A15A702" w:rsidR="000B7757" w:rsidRPr="0036196C" w:rsidRDefault="00492439" w:rsidP="004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3545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9D486" w14:textId="77777777" w:rsidR="000B7757" w:rsidRPr="0036196C" w:rsidRDefault="000B7757" w:rsidP="000B77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6196C">
              <w:rPr>
                <w:sz w:val="18"/>
                <w:szCs w:val="18"/>
                <w:lang w:val="en-US"/>
              </w:rPr>
              <w:t>International Relations Office</w:t>
            </w:r>
          </w:p>
          <w:p w14:paraId="134AE808" w14:textId="55A06AB0" w:rsidR="000B7757" w:rsidRPr="0036196C" w:rsidRDefault="000B7757" w:rsidP="000B77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6196C">
              <w:rPr>
                <w:sz w:val="18"/>
                <w:szCs w:val="18"/>
                <w:lang w:val="en-US"/>
              </w:rPr>
              <w:t>+39 045 802</w:t>
            </w:r>
            <w:r w:rsidR="00075D47" w:rsidRPr="0036196C">
              <w:rPr>
                <w:sz w:val="18"/>
                <w:szCs w:val="18"/>
                <w:lang w:val="en-US"/>
              </w:rPr>
              <w:t xml:space="preserve"> </w:t>
            </w:r>
            <w:r w:rsidRPr="0036196C">
              <w:rPr>
                <w:sz w:val="18"/>
                <w:szCs w:val="18"/>
                <w:lang w:val="en-US"/>
              </w:rPr>
              <w:t>8196</w:t>
            </w:r>
          </w:p>
          <w:p w14:paraId="69DC9F81" w14:textId="3BB43C18" w:rsidR="000B7757" w:rsidRPr="0036196C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GB"/>
              </w:rPr>
            </w:pPr>
            <w:r w:rsidRPr="0036196C">
              <w:rPr>
                <w:sz w:val="18"/>
                <w:szCs w:val="18"/>
                <w:lang w:val="en-US"/>
              </w:rPr>
              <w:t>relazioni.internazionali@ateneo.univr.it</w:t>
            </w:r>
          </w:p>
        </w:tc>
      </w:tr>
      <w:tr w:rsidR="000B7757" w:rsidRPr="0050416A" w14:paraId="69DC9F8E" w14:textId="77777777" w:rsidTr="00B07B67">
        <w:trPr>
          <w:gridAfter w:val="3"/>
          <w:wAfter w:w="183" w:type="dxa"/>
          <w:trHeight w:val="213"/>
        </w:trPr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5FFD65" w14:textId="77777777" w:rsidR="0050416A" w:rsidRDefault="0050416A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797EDC06" w14:textId="49AA2526" w:rsidR="000B7757" w:rsidRPr="00A7752E" w:rsidRDefault="000B775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5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</w:p>
          <w:p w14:paraId="69DC9F85" w14:textId="12CBD35C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27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8" w14:textId="0C7A44B2" w:rsidR="000B7757" w:rsidRPr="0036196C" w:rsidRDefault="0050416A" w:rsidP="00504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Degree programmes</w:t>
            </w:r>
          </w:p>
        </w:tc>
        <w:tc>
          <w:tcPr>
            <w:tcW w:w="1696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77777777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Address</w:t>
            </w:r>
          </w:p>
        </w:tc>
        <w:tc>
          <w:tcPr>
            <w:tcW w:w="84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665BC07A" w:rsidR="000B7757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Country</w:t>
            </w:r>
          </w:p>
        </w:tc>
        <w:tc>
          <w:tcPr>
            <w:tcW w:w="3545" w:type="dxa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1CD0C3" w14:textId="77777777" w:rsidR="00A7752E" w:rsidRPr="0036196C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Contact person</w:t>
            </w:r>
            <w:r w:rsidR="007935D0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:</w:t>
            </w:r>
          </w:p>
          <w:p w14:paraId="69DC9F8C" w14:textId="61105B11" w:rsidR="000B7757" w:rsidRPr="0036196C" w:rsidRDefault="007935D0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name, phone number, e-mail address</w:t>
            </w:r>
          </w:p>
        </w:tc>
      </w:tr>
      <w:tr w:rsidR="000B7757" w:rsidRPr="0050416A" w14:paraId="69DC9F99" w14:textId="77777777" w:rsidTr="00B07B67">
        <w:trPr>
          <w:gridAfter w:val="3"/>
          <w:wAfter w:w="183" w:type="dxa"/>
          <w:trHeight w:val="315"/>
        </w:trPr>
        <w:tc>
          <w:tcPr>
            <w:tcW w:w="127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60632" w14:textId="77777777" w:rsidR="000B7757" w:rsidRPr="007935D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18588076" w14:textId="77777777" w:rsidR="003C3D6F" w:rsidRPr="007935D0" w:rsidRDefault="003C3D6F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69DC9F90" w14:textId="5CBE86B2" w:rsidR="003C3D6F" w:rsidRPr="007935D0" w:rsidRDefault="003C3D6F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2" w14:textId="264FBD02" w:rsidR="000B7757" w:rsidRPr="00B7787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5" w14:textId="13C7E883" w:rsidR="000B7757" w:rsidRPr="007935D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n-GB"/>
              </w:rPr>
            </w:pPr>
          </w:p>
        </w:tc>
        <w:tc>
          <w:tcPr>
            <w:tcW w:w="84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6" w14:textId="4CB2F70E" w:rsidR="000B7757" w:rsidRPr="00492439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545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9DC9F97" w14:textId="6F5FCF8A" w:rsidR="000B7757" w:rsidRPr="00B7787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022A30" w:rsidRPr="002A00C3" w14:paraId="69DC9FA4" w14:textId="77777777" w:rsidTr="0036196C">
        <w:trPr>
          <w:gridAfter w:val="1"/>
          <w:wAfter w:w="163" w:type="dxa"/>
          <w:trHeight w:val="135"/>
        </w:trPr>
        <w:tc>
          <w:tcPr>
            <w:tcW w:w="11074" w:type="dxa"/>
            <w:gridSpan w:val="2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0012" w14:textId="77777777" w:rsidR="0050416A" w:rsidRPr="00B112D5" w:rsidRDefault="0050416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51FDB250" w14:textId="1287D787" w:rsidR="00022A30" w:rsidRPr="00B112D5" w:rsidRDefault="0050416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112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Planned period of the mobility: from [month/year] ………………………… to [month/year] …………………………</w:t>
            </w:r>
            <w:proofErr w:type="gramStart"/>
            <w:r w:rsidRPr="00B112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…..</w:t>
            </w:r>
            <w:proofErr w:type="gramEnd"/>
          </w:p>
          <w:p w14:paraId="69DC9FA3" w14:textId="0DEDB8C0" w:rsidR="00022A30" w:rsidRPr="00B112D5" w:rsidRDefault="00022A30" w:rsidP="007C50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bookmarkStart w:id="0" w:name="_GoBack"/>
            <w:bookmarkEnd w:id="0"/>
          </w:p>
        </w:tc>
      </w:tr>
      <w:tr w:rsidR="00B57D80" w:rsidRPr="0050416A" w14:paraId="69DC9FA8" w14:textId="77777777" w:rsidTr="0036196C">
        <w:trPr>
          <w:gridAfter w:val="1"/>
          <w:wAfter w:w="163" w:type="dxa"/>
          <w:trHeight w:val="100"/>
        </w:trPr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99" w:type="dxa"/>
            <w:gridSpan w:val="2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7" w14:textId="26A7F1DC" w:rsidR="00A85D7E" w:rsidRPr="002A00C3" w:rsidRDefault="00513908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50416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Study Programme at </w:t>
            </w:r>
            <w:r w:rsidR="00D65251" w:rsidRPr="0050416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="00181B75" w:rsidRPr="0050416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0B7757" w:rsidRPr="0050416A" w14:paraId="69DC9FAF" w14:textId="77777777" w:rsidTr="00B07B67">
        <w:trPr>
          <w:gridAfter w:val="2"/>
          <w:wAfter w:w="173" w:type="dxa"/>
          <w:trHeight w:val="544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0B7757" w:rsidRPr="00FE534F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5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A</w:t>
            </w:r>
          </w:p>
          <w:p w14:paraId="69DC9FAA" w14:textId="537268F3" w:rsidR="000B7757" w:rsidRPr="002A00C3" w:rsidRDefault="000B7757" w:rsidP="00FE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</w:t>
            </w:r>
            <w:r w:rsidR="00FE5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EFORE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the mobility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482EA579" w:rsidR="000B7757" w:rsidRPr="0036196C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Component code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</w:p>
        </w:tc>
        <w:tc>
          <w:tcPr>
            <w:tcW w:w="46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1EE699E1" w:rsidR="000B7757" w:rsidRPr="0036196C" w:rsidRDefault="000B7757" w:rsidP="00181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Component title at the Receiving Institution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876017" w14:textId="26DDF0C9" w:rsidR="000B7757" w:rsidRPr="0036196C" w:rsidRDefault="000B7757" w:rsidP="007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Semester 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36196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>[Autumn,</w:t>
            </w:r>
            <w:r w:rsidR="003C3D6F" w:rsidRPr="0036196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6196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>Spring]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593364" w14:textId="4396681F" w:rsidR="000B7757" w:rsidRPr="0036196C" w:rsidRDefault="000B7757" w:rsidP="00D4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</w:t>
            </w:r>
            <w:r w:rsidR="006C3925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umber 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of </w:t>
            </w:r>
            <w:r w:rsidR="006C3925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LOCAL</w:t>
            </w:r>
            <w:r w:rsidR="00D4769C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credits</w:t>
            </w:r>
          </w:p>
          <w:p w14:paraId="69DC9FAE" w14:textId="7D156C73" w:rsidR="000B7757" w:rsidRPr="0036196C" w:rsidRDefault="000B7757" w:rsidP="00181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(as indicated in the course catalogue)</w:t>
            </w:r>
          </w:p>
        </w:tc>
      </w:tr>
      <w:tr w:rsidR="000B7757" w:rsidRPr="0050416A" w14:paraId="69DC9FB5" w14:textId="77777777" w:rsidTr="00B07B67">
        <w:trPr>
          <w:gridAfter w:val="2"/>
          <w:wAfter w:w="173" w:type="dxa"/>
          <w:trHeight w:val="230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290D6AE8" w:rsidR="000B7757" w:rsidRPr="002A00C3" w:rsidRDefault="000B7757" w:rsidP="00BC3E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4165EA50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2976E7D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B4" w14:textId="3137BE9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50416A" w14:paraId="69DC9FBB" w14:textId="77777777" w:rsidTr="00B07B67">
        <w:trPr>
          <w:gridAfter w:val="2"/>
          <w:wAfter w:w="173" w:type="dxa"/>
          <w:trHeight w:val="119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DDAE7CF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 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F9CC37F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BA" w14:textId="2C3385B2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50416A" w14:paraId="69DC9FC1" w14:textId="77777777" w:rsidTr="00B07B67">
        <w:trPr>
          <w:gridAfter w:val="2"/>
          <w:wAfter w:w="173" w:type="dxa"/>
          <w:trHeight w:val="194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51FBEDDA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2E3E47F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0" w14:textId="77DB4B4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50416A" w14:paraId="69DC9FCD" w14:textId="77777777" w:rsidTr="00B07B67">
        <w:trPr>
          <w:gridAfter w:val="2"/>
          <w:wAfter w:w="173" w:type="dxa"/>
          <w:trHeight w:val="194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B548751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59ADCB13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50416A" w14:paraId="69DC9FD3" w14:textId="77777777" w:rsidTr="00B07B67">
        <w:trPr>
          <w:gridAfter w:val="2"/>
          <w:wAfter w:w="173" w:type="dxa"/>
          <w:trHeight w:val="194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B18AF3A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031F1942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50416A" w14:paraId="69DC9FD9" w14:textId="77777777" w:rsidTr="00B07B67">
        <w:trPr>
          <w:gridAfter w:val="2"/>
          <w:wAfter w:w="173" w:type="dxa"/>
          <w:trHeight w:val="194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90868C9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D582174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181B75" w14:paraId="69DC9FDF" w14:textId="77777777" w:rsidTr="00B07B67">
        <w:trPr>
          <w:gridAfter w:val="2"/>
          <w:wAfter w:w="173" w:type="dxa"/>
          <w:trHeight w:val="125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48E0B590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8F31179" w14:textId="2F886CE9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E" w14:textId="11BD6974" w:rsidR="000B7757" w:rsidRPr="002A00C3" w:rsidRDefault="000B7757" w:rsidP="007B1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Total: </w:t>
            </w:r>
            <w:r w:rsidR="006C39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B57D80" w:rsidRPr="0050416A" w14:paraId="69DC9FE1" w14:textId="77777777" w:rsidTr="0036196C">
        <w:trPr>
          <w:gridAfter w:val="1"/>
          <w:wAfter w:w="163" w:type="dxa"/>
          <w:trHeight w:val="174"/>
        </w:trPr>
        <w:tc>
          <w:tcPr>
            <w:tcW w:w="11074" w:type="dxa"/>
            <w:gridSpan w:val="2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77A4CAC8" w:rsidR="00B57D80" w:rsidRPr="00D4769C" w:rsidRDefault="00B57D80" w:rsidP="00BC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</w:t>
            </w:r>
            <w:r w:rsidRPr="00D47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course catalogue</w:t>
            </w:r>
            <w:r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at the </w:t>
            </w:r>
            <w:r w:rsidR="009F0C47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</w:t>
            </w:r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cribing the learning outcomes: ……</w:t>
            </w:r>
            <w:proofErr w:type="gramStart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….(</w:t>
            </w:r>
            <w:proofErr w:type="spellStart"/>
            <w:proofErr w:type="gramEnd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inserire</w:t>
            </w:r>
            <w:proofErr w:type="spellEnd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link da </w:t>
            </w:r>
            <w:proofErr w:type="spellStart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parte</w:t>
            </w:r>
            <w:proofErr w:type="spellEnd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dello</w:t>
            </w:r>
            <w:proofErr w:type="spellEnd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studente</w:t>
            </w:r>
            <w:proofErr w:type="spellEnd"/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F47590" w:rsidRPr="0050416A" w14:paraId="69DC9FEC" w14:textId="77777777" w:rsidTr="00B07B67">
        <w:trPr>
          <w:trHeight w:val="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2A00C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2A00C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50416A" w14:paraId="69DC9FF4" w14:textId="77777777" w:rsidTr="0036196C">
        <w:trPr>
          <w:gridAfter w:val="1"/>
          <w:wAfter w:w="163" w:type="dxa"/>
          <w:trHeight w:val="104"/>
        </w:trPr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99" w:type="dxa"/>
            <w:gridSpan w:val="2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3E033569" w:rsidR="0060638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Recognition at </w:t>
            </w:r>
            <w:r w:rsidR="00D65251"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="00181B75"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SENDING INSTITUTION</w:t>
            </w:r>
            <w:r w:rsidR="00D4769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 (University of Verona)</w:t>
            </w:r>
          </w:p>
          <w:p w14:paraId="1C24C860" w14:textId="77777777" w:rsidR="009D240D" w:rsidRPr="003C3D6F" w:rsidRDefault="009D240D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69DC9FF3" w14:textId="77777777"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50416A" w14:paraId="69DC9FFC" w14:textId="77777777" w:rsidTr="00B07B67">
        <w:trPr>
          <w:gridAfter w:val="2"/>
          <w:wAfter w:w="173" w:type="dxa"/>
          <w:trHeight w:val="529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36196C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Table B</w:t>
            </w:r>
          </w:p>
          <w:p w14:paraId="2AD2AC41" w14:textId="77777777" w:rsidR="00FE534F" w:rsidRPr="0036196C" w:rsidRDefault="008E4690" w:rsidP="00FE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</w:t>
            </w:r>
            <w:r w:rsidR="00FE534F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EFORE</w:t>
            </w:r>
          </w:p>
          <w:p w14:paraId="69DC9FF6" w14:textId="6F26FEFF" w:rsidR="008E4690" w:rsidRPr="0036196C" w:rsidRDefault="008E4690" w:rsidP="00FE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the mobility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7777777" w:rsidR="00B109A0" w:rsidRPr="0036196C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code </w:t>
            </w:r>
          </w:p>
          <w:p w14:paraId="69DC9FF8" w14:textId="6D95E7B2" w:rsidR="00B57D80" w:rsidRPr="0036196C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1E0CD6B7" w:rsidR="00B57D80" w:rsidRPr="0036196C" w:rsidRDefault="00B57D80" w:rsidP="003C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title </w:t>
            </w:r>
            <w:r w:rsidR="00295B98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at the </w:t>
            </w:r>
            <w:r w:rsidR="009F0C47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Sending Institution</w:t>
            </w:r>
            <w:r w:rsidR="00053256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62AE30ED" w:rsidR="00B57D80" w:rsidRPr="0036196C" w:rsidRDefault="00B57D80" w:rsidP="007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Semester </w:t>
            </w:r>
            <w:r w:rsidR="00031FD9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="000B7757" w:rsidRPr="0036196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>[Autumn,</w:t>
            </w:r>
            <w:r w:rsidR="003C3D6F" w:rsidRPr="0036196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0B7757" w:rsidRPr="0036196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>Spring]</w:t>
            </w: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CF734E" w14:textId="77777777" w:rsidR="006C3925" w:rsidRPr="0036196C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Number of ECTS </w:t>
            </w:r>
            <w:r w:rsidR="00F470F7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credits 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(or equivalent</w:t>
            </w:r>
            <w:r w:rsidR="008309F5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69DC9FFB" w14:textId="2F8737A0" w:rsidR="00B57D80" w:rsidRPr="0036196C" w:rsidRDefault="004B6426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to be </w:t>
            </w:r>
            <w:r w:rsidR="007C4DC4"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recognised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by the Sending Institution</w:t>
            </w:r>
          </w:p>
        </w:tc>
      </w:tr>
      <w:tr w:rsidR="00F47590" w:rsidRPr="0050416A" w14:paraId="69DCA002" w14:textId="77777777" w:rsidTr="00B07B67">
        <w:trPr>
          <w:gridAfter w:val="2"/>
          <w:wAfter w:w="173" w:type="dxa"/>
          <w:trHeight w:val="89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50416A" w14:paraId="69DCA008" w14:textId="77777777" w:rsidTr="00B07B67">
        <w:trPr>
          <w:gridAfter w:val="2"/>
          <w:wAfter w:w="173" w:type="dxa"/>
          <w:trHeight w:val="163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50416A" w14:paraId="69DCA00E" w14:textId="77777777" w:rsidTr="00B07B67">
        <w:trPr>
          <w:gridAfter w:val="2"/>
          <w:wAfter w:w="173" w:type="dxa"/>
          <w:trHeight w:val="96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50416A" w14:paraId="69DCA01A" w14:textId="77777777" w:rsidTr="00B07B67">
        <w:trPr>
          <w:gridAfter w:val="2"/>
          <w:wAfter w:w="173" w:type="dxa"/>
          <w:trHeight w:val="96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50416A" w14:paraId="69DCA020" w14:textId="77777777" w:rsidTr="00B07B67">
        <w:trPr>
          <w:gridAfter w:val="2"/>
          <w:wAfter w:w="173" w:type="dxa"/>
          <w:trHeight w:val="96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50416A" w14:paraId="69DCA026" w14:textId="77777777" w:rsidTr="00B07B67">
        <w:trPr>
          <w:gridAfter w:val="2"/>
          <w:wAfter w:w="173" w:type="dxa"/>
          <w:trHeight w:val="96"/>
        </w:trPr>
        <w:tc>
          <w:tcPr>
            <w:tcW w:w="12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A02C" w14:textId="77777777" w:rsidTr="00B07B67">
        <w:trPr>
          <w:gridAfter w:val="2"/>
          <w:wAfter w:w="173" w:type="dxa"/>
          <w:trHeight w:val="155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4F4223F9" w:rsidR="00B57D80" w:rsidRPr="002A00C3" w:rsidRDefault="00B57D80" w:rsidP="007B1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</w:t>
            </w:r>
            <w:r w:rsidR="007B17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</w:tr>
      <w:tr w:rsidR="0040686A" w:rsidRPr="0050416A" w14:paraId="69DCA02E" w14:textId="77777777" w:rsidTr="0036196C">
        <w:trPr>
          <w:gridAfter w:val="1"/>
          <w:wAfter w:w="163" w:type="dxa"/>
          <w:trHeight w:val="205"/>
        </w:trPr>
        <w:tc>
          <w:tcPr>
            <w:tcW w:w="11074" w:type="dxa"/>
            <w:gridSpan w:val="2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D" w14:textId="77777777" w:rsidR="0040686A" w:rsidRPr="002A00C3" w:rsidRDefault="0040686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  <w:tr w:rsidR="00F47590" w:rsidRPr="0050416A" w14:paraId="69DCA039" w14:textId="77777777" w:rsidTr="00B07B67">
        <w:trPr>
          <w:gridAfter w:val="2"/>
          <w:wAfter w:w="173" w:type="dxa"/>
          <w:trHeight w:val="23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A031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A00C3" w:rsidRDefault="00B57D80" w:rsidP="00FE5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FCC8" w14:textId="77777777" w:rsidR="00B57D80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69DCA038" w14:textId="77777777" w:rsidR="003C3D6F" w:rsidRPr="002A00C3" w:rsidRDefault="003C3D6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E3D29" w:rsidRPr="0036196C" w14:paraId="1F7087E1" w14:textId="77777777" w:rsidTr="0036196C">
        <w:trPr>
          <w:gridAfter w:val="1"/>
          <w:wAfter w:w="163" w:type="dxa"/>
          <w:trHeight w:val="178"/>
        </w:trPr>
        <w:tc>
          <w:tcPr>
            <w:tcW w:w="198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4EF7B24C" w:rsidR="002E3D29" w:rsidRPr="0036196C" w:rsidRDefault="00BC3E6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Signatories</w:t>
            </w:r>
          </w:p>
        </w:tc>
        <w:tc>
          <w:tcPr>
            <w:tcW w:w="257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273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1A8A0C8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E</w:t>
            </w:r>
            <w:r w:rsid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mail</w:t>
            </w:r>
          </w:p>
        </w:tc>
        <w:tc>
          <w:tcPr>
            <w:tcW w:w="127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36196C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928" w:type="dxa"/>
            <w:gridSpan w:val="6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EBFC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Date</w:t>
            </w:r>
          </w:p>
          <w:p w14:paraId="52560CE5" w14:textId="3904F664" w:rsidR="00025D36" w:rsidRPr="0036196C" w:rsidRDefault="00025D3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(dd / mm / </w:t>
            </w:r>
            <w:proofErr w:type="spellStart"/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yyyy</w:t>
            </w:r>
            <w:proofErr w:type="spellEnd"/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039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Signature</w:t>
            </w:r>
          </w:p>
        </w:tc>
      </w:tr>
      <w:tr w:rsidR="002E3D29" w:rsidRPr="0036196C" w14:paraId="5AA9350A" w14:textId="77777777" w:rsidTr="0036196C">
        <w:trPr>
          <w:gridAfter w:val="1"/>
          <w:wAfter w:w="163" w:type="dxa"/>
          <w:trHeight w:val="107"/>
        </w:trPr>
        <w:tc>
          <w:tcPr>
            <w:tcW w:w="198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val="en-GB" w:eastAsia="en-GB"/>
              </w:rPr>
            </w:pPr>
          </w:p>
        </w:tc>
        <w:tc>
          <w:tcPr>
            <w:tcW w:w="2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4A322785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E3D29" w:rsidRPr="0036196C" w14:paraId="46BD7FD8" w14:textId="77777777" w:rsidTr="0036196C">
        <w:trPr>
          <w:gridAfter w:val="1"/>
          <w:wAfter w:w="163" w:type="dxa"/>
          <w:trHeight w:val="157"/>
        </w:trPr>
        <w:tc>
          <w:tcPr>
            <w:tcW w:w="198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A786" w14:textId="7A07026C" w:rsidR="003C3D6F" w:rsidRPr="0036196C" w:rsidRDefault="003C3D6F" w:rsidP="003C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Delegato all’internazionalizzazione di Dipartimento </w:t>
            </w:r>
          </w:p>
          <w:p w14:paraId="28649A66" w14:textId="44F9A61B" w:rsidR="002E3D29" w:rsidRPr="0036196C" w:rsidRDefault="002E3D29" w:rsidP="003C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at</w:t>
            </w:r>
            <w:proofErr w:type="spellEnd"/>
            <w:r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the</w:t>
            </w:r>
            <w:r w:rsidRPr="003619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Sending</w:t>
            </w:r>
            <w:proofErr w:type="spellEnd"/>
            <w:r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Institution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38663F43" w:rsidR="002E3D29" w:rsidRPr="0036196C" w:rsidRDefault="003C3D6F" w:rsidP="004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GB"/>
              </w:rPr>
            </w:pPr>
            <w:r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GB"/>
              </w:rPr>
              <w:t xml:space="preserve">Prof. </w:t>
            </w:r>
          </w:p>
        </w:tc>
        <w:tc>
          <w:tcPr>
            <w:tcW w:w="22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0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E3D29" w:rsidRPr="0036196C" w14:paraId="7381CAA6" w14:textId="77777777" w:rsidTr="0036196C">
        <w:trPr>
          <w:gridAfter w:val="1"/>
          <w:wAfter w:w="163" w:type="dxa"/>
          <w:trHeight w:val="202"/>
        </w:trPr>
        <w:tc>
          <w:tcPr>
            <w:tcW w:w="1981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4251" w14:textId="19069F9F" w:rsidR="00FE664B" w:rsidRPr="0036196C" w:rsidRDefault="00FE66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Academic Coordinator</w:t>
            </w:r>
          </w:p>
          <w:p w14:paraId="6EDE4AF9" w14:textId="24D01A8F" w:rsidR="002E3D29" w:rsidRPr="0036196C" w:rsidRDefault="006C3925" w:rsidP="006C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Responsible person </w:t>
            </w:r>
            <w:r w:rsidR="002E3D29"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at the</w:t>
            </w:r>
            <w:r w:rsidR="002E3D29" w:rsidRPr="003619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2E3D29"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Receiving Institution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4BBDB46B" w:rsidR="002E3D29" w:rsidRPr="0036196C" w:rsidRDefault="00FE664B" w:rsidP="004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Prof</w:t>
            </w:r>
            <w:r w:rsidR="00492439" w:rsidRPr="00361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essor</w:t>
            </w:r>
          </w:p>
        </w:tc>
        <w:tc>
          <w:tcPr>
            <w:tcW w:w="2273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4E6D78DE" w:rsidR="002E3D29" w:rsidRPr="0036196C" w:rsidRDefault="00FE66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</w:pPr>
            <w:r w:rsidRPr="0036196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  <w:t>Academic Coordinator</w:t>
            </w:r>
          </w:p>
        </w:tc>
        <w:tc>
          <w:tcPr>
            <w:tcW w:w="928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39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36196C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129C9885" w14:textId="77777777" w:rsidR="00D363A9" w:rsidRPr="0036196C" w:rsidRDefault="00D363A9" w:rsidP="00FE534F">
      <w:pPr>
        <w:spacing w:after="0"/>
        <w:rPr>
          <w:sz w:val="18"/>
          <w:szCs w:val="18"/>
          <w:lang w:val="en-GB"/>
        </w:rPr>
      </w:pPr>
    </w:p>
    <w:sectPr w:rsidR="00D363A9" w:rsidRPr="0036196C" w:rsidSect="00197121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DE57" w14:textId="77777777" w:rsidR="001D2FB2" w:rsidRDefault="001D2FB2" w:rsidP="00261299">
      <w:pPr>
        <w:spacing w:after="0" w:line="240" w:lineRule="auto"/>
      </w:pPr>
      <w:r>
        <w:separator/>
      </w:r>
    </w:p>
  </w:endnote>
  <w:endnote w:type="continuationSeparator" w:id="0">
    <w:p w14:paraId="6822A2B7" w14:textId="77777777" w:rsidR="001D2FB2" w:rsidRDefault="001D2FB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60631838" w:rsidR="00774BD5" w:rsidRDefault="00774B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911B" w14:textId="77777777" w:rsidR="001D2FB2" w:rsidRDefault="001D2FB2" w:rsidP="00261299">
      <w:pPr>
        <w:spacing w:after="0" w:line="240" w:lineRule="auto"/>
      </w:pPr>
      <w:r>
        <w:separator/>
      </w:r>
    </w:p>
  </w:footnote>
  <w:footnote w:type="continuationSeparator" w:id="0">
    <w:p w14:paraId="3E492802" w14:textId="77777777" w:rsidR="001D2FB2" w:rsidRDefault="001D2FB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0D5D4D03" w:rsidR="00774BD5" w:rsidRDefault="0069295D" w:rsidP="00784E7F">
    <w:pPr>
      <w:pStyle w:val="Intestazione"/>
      <w:jc w:val="center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16C0C6" wp14:editId="5DD22126">
              <wp:simplePos x="0" y="0"/>
              <wp:positionH relativeFrom="column">
                <wp:posOffset>567055</wp:posOffset>
              </wp:positionH>
              <wp:positionV relativeFrom="paragraph">
                <wp:posOffset>299085</wp:posOffset>
              </wp:positionV>
              <wp:extent cx="5553075" cy="210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EEDFC" w14:textId="534D239D" w:rsidR="007E084B" w:rsidRPr="00492439" w:rsidRDefault="0069295D" w:rsidP="00BC3E6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49243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 xml:space="preserve">DA COMPILARE A COMPUTER, </w:t>
                          </w:r>
                          <w:proofErr w:type="gramStart"/>
                          <w:r w:rsidRPr="0049243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NON A</w:t>
                          </w:r>
                          <w:proofErr w:type="gramEnd"/>
                          <w:r w:rsidRPr="0049243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 xml:space="preserve"> MANO – TO FILL IN ELECTRONICALLY, NOT HANDWRITTEN</w:t>
                          </w:r>
                        </w:p>
                        <w:p w14:paraId="7FCCB555" w14:textId="77777777" w:rsidR="007E084B" w:rsidRPr="000B0109" w:rsidRDefault="007E084B" w:rsidP="007E084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C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.65pt;margin-top:23.55pt;width:437.2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z/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uM4vgzmMUYV2KIwCJPY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" filled="f" stroked="f">
              <v:textbox>
                <w:txbxContent>
                  <w:p w14:paraId="480EEDFC" w14:textId="534D239D" w:rsidR="007E084B" w:rsidRPr="00492439" w:rsidRDefault="0069295D" w:rsidP="00BC3E6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492439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 xml:space="preserve">DA COMPILARE A COMPUTER, </w:t>
                    </w:r>
                    <w:proofErr w:type="gramStart"/>
                    <w:r w:rsidRPr="00492439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NON A</w:t>
                    </w:r>
                    <w:proofErr w:type="gramEnd"/>
                    <w:r w:rsidRPr="00492439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 xml:space="preserve"> MANO – TO FILL IN ELECTRONICALLY, NOT HANDWRITTEN</w:t>
                    </w:r>
                  </w:p>
                  <w:p w14:paraId="7FCCB555" w14:textId="77777777" w:rsidR="007E084B" w:rsidRPr="000B0109" w:rsidRDefault="007E084B" w:rsidP="007E084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B775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13473EB5">
              <wp:simplePos x="0" y="0"/>
              <wp:positionH relativeFrom="column">
                <wp:posOffset>1764030</wp:posOffset>
              </wp:positionH>
              <wp:positionV relativeFrom="paragraph">
                <wp:posOffset>-244475</wp:posOffset>
              </wp:positionV>
              <wp:extent cx="3808095" cy="5467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186B5" w14:textId="77777777" w:rsidR="0050416A" w:rsidRDefault="007B17E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Worldwide</w:t>
                          </w:r>
                          <w:r w:rsidR="0050416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Spring 2024</w:t>
                          </w:r>
                        </w:p>
                        <w:p w14:paraId="0B573571" w14:textId="780FCEE8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0B775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</w:t>
                          </w:r>
                          <w:r w:rsidR="007B17E8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before the mobility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38.9pt;margin-top:-19.25pt;width:299.85pt;height: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4U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IIkSGOMKrDFZDa/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" filled="f" stroked="f">
              <v:textbox>
                <w:txbxContent>
                  <w:p w14:paraId="118186B5" w14:textId="77777777" w:rsidR="0050416A" w:rsidRDefault="007B17E8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Worldwide</w:t>
                    </w:r>
                    <w:r w:rsidR="0050416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Spring 2024</w:t>
                    </w:r>
                  </w:p>
                  <w:p w14:paraId="0B573571" w14:textId="780FCEE8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0B775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</w:t>
                    </w:r>
                    <w:r w:rsidR="007B17E8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before the mobility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25D36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5D47"/>
    <w:rsid w:val="00076666"/>
    <w:rsid w:val="00080C65"/>
    <w:rsid w:val="00084E1B"/>
    <w:rsid w:val="00087A34"/>
    <w:rsid w:val="000939C4"/>
    <w:rsid w:val="0009420D"/>
    <w:rsid w:val="000A1A3B"/>
    <w:rsid w:val="000A2AA5"/>
    <w:rsid w:val="000B0109"/>
    <w:rsid w:val="000B6A2D"/>
    <w:rsid w:val="000B7386"/>
    <w:rsid w:val="000B7757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6B92"/>
    <w:rsid w:val="00161F46"/>
    <w:rsid w:val="00172572"/>
    <w:rsid w:val="0017365A"/>
    <w:rsid w:val="00173B3B"/>
    <w:rsid w:val="001741C6"/>
    <w:rsid w:val="00181B75"/>
    <w:rsid w:val="001828BD"/>
    <w:rsid w:val="00182B1F"/>
    <w:rsid w:val="001835F3"/>
    <w:rsid w:val="00186E5E"/>
    <w:rsid w:val="00197121"/>
    <w:rsid w:val="00197F9F"/>
    <w:rsid w:val="001A18A2"/>
    <w:rsid w:val="001A1C71"/>
    <w:rsid w:val="001A50C1"/>
    <w:rsid w:val="001B6503"/>
    <w:rsid w:val="001C262C"/>
    <w:rsid w:val="001C5DFF"/>
    <w:rsid w:val="001C6832"/>
    <w:rsid w:val="001C775D"/>
    <w:rsid w:val="001C7CAF"/>
    <w:rsid w:val="001D1112"/>
    <w:rsid w:val="001D2FB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196C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3D6F"/>
    <w:rsid w:val="003C6D2D"/>
    <w:rsid w:val="003C6DE4"/>
    <w:rsid w:val="003D621F"/>
    <w:rsid w:val="003E4D06"/>
    <w:rsid w:val="003F152F"/>
    <w:rsid w:val="003F2100"/>
    <w:rsid w:val="003F470A"/>
    <w:rsid w:val="0040400D"/>
    <w:rsid w:val="004044CD"/>
    <w:rsid w:val="0040686A"/>
    <w:rsid w:val="00413421"/>
    <w:rsid w:val="00414358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439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4195"/>
    <w:rsid w:val="004D524B"/>
    <w:rsid w:val="004E1BEE"/>
    <w:rsid w:val="004E5157"/>
    <w:rsid w:val="004F6083"/>
    <w:rsid w:val="00503287"/>
    <w:rsid w:val="00504137"/>
    <w:rsid w:val="0050416A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4086"/>
    <w:rsid w:val="005A519A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35DA6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295D"/>
    <w:rsid w:val="0069614D"/>
    <w:rsid w:val="006A0CF3"/>
    <w:rsid w:val="006B0274"/>
    <w:rsid w:val="006B053A"/>
    <w:rsid w:val="006B07A6"/>
    <w:rsid w:val="006B127A"/>
    <w:rsid w:val="006B222E"/>
    <w:rsid w:val="006B3183"/>
    <w:rsid w:val="006B48A8"/>
    <w:rsid w:val="006B6398"/>
    <w:rsid w:val="006C392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1703"/>
    <w:rsid w:val="00754279"/>
    <w:rsid w:val="0075724E"/>
    <w:rsid w:val="0076359B"/>
    <w:rsid w:val="00764C84"/>
    <w:rsid w:val="00771108"/>
    <w:rsid w:val="00774BD5"/>
    <w:rsid w:val="00777CD2"/>
    <w:rsid w:val="00784E7F"/>
    <w:rsid w:val="007935D0"/>
    <w:rsid w:val="00793923"/>
    <w:rsid w:val="00794B63"/>
    <w:rsid w:val="00797221"/>
    <w:rsid w:val="007A31E9"/>
    <w:rsid w:val="007B17E8"/>
    <w:rsid w:val="007B185A"/>
    <w:rsid w:val="007C1289"/>
    <w:rsid w:val="007C4DC4"/>
    <w:rsid w:val="007C50EB"/>
    <w:rsid w:val="007C709A"/>
    <w:rsid w:val="007C7720"/>
    <w:rsid w:val="007D0F19"/>
    <w:rsid w:val="007D38D8"/>
    <w:rsid w:val="007D6BF6"/>
    <w:rsid w:val="007E084B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22A7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037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240D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752E"/>
    <w:rsid w:val="00A80861"/>
    <w:rsid w:val="00A8210E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1D9"/>
    <w:rsid w:val="00B06FF8"/>
    <w:rsid w:val="00B07B67"/>
    <w:rsid w:val="00B109A0"/>
    <w:rsid w:val="00B10A5D"/>
    <w:rsid w:val="00B112D5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3327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77870"/>
    <w:rsid w:val="00B81201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3E6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4291"/>
    <w:rsid w:val="00CE16B4"/>
    <w:rsid w:val="00CE31B7"/>
    <w:rsid w:val="00CE7481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769C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5FDE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5948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3FE6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263"/>
    <w:rsid w:val="00FE534F"/>
    <w:rsid w:val="00FE5907"/>
    <w:rsid w:val="00FE664B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DC9F5B"/>
  <w15:docId w15:val="{2A41C858-D822-4DA6-A72C-986ACA0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www.w3.org/XML/1998/namespace"/>
    <ds:schemaRef ds:uri="http://schemas.microsoft.com/sharepoint/v3/field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e52a87e-fa0e-4867-9149-5c43122db7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AAB6C-F419-4A69-9FD2-993B7081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Maddalena Pigozzi</cp:lastModifiedBy>
  <cp:revision>16</cp:revision>
  <cp:lastPrinted>2015-04-10T09:51:00Z</cp:lastPrinted>
  <dcterms:created xsi:type="dcterms:W3CDTF">2018-03-20T14:41:00Z</dcterms:created>
  <dcterms:modified xsi:type="dcterms:W3CDTF">2023-10-16T13:08:00Z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