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39" w:rsidRPr="00D8073A" w:rsidRDefault="00B25A39" w:rsidP="00B25A39">
      <w:pPr>
        <w:tabs>
          <w:tab w:val="left" w:pos="3240"/>
          <w:tab w:val="center" w:pos="6480"/>
        </w:tabs>
        <w:spacing w:before="240" w:after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3181D" w:rsidRPr="00B25A39" w:rsidRDefault="0033181D" w:rsidP="00B25A39">
      <w:pPr>
        <w:widowControl w:val="0"/>
        <w:autoSpaceDE w:val="0"/>
        <w:autoSpaceDN w:val="0"/>
        <w:adjustRightInd w:val="0"/>
        <w:ind w:right="560"/>
        <w:rPr>
          <w:rFonts w:ascii="Arial" w:hAnsi="Arial" w:cs="Arial"/>
          <w:sz w:val="16"/>
          <w:szCs w:val="16"/>
        </w:rPr>
      </w:pPr>
      <w:bookmarkStart w:id="1" w:name="_Hlk67496854"/>
      <w:proofErr w:type="spellStart"/>
      <w:r w:rsidRPr="00D8073A">
        <w:rPr>
          <w:rFonts w:ascii="Arial" w:hAnsi="Arial" w:cs="Arial"/>
          <w:sz w:val="20"/>
        </w:rPr>
        <w:t>All</w:t>
      </w:r>
      <w:proofErr w:type="spellEnd"/>
      <w:r w:rsidRPr="00D8073A">
        <w:rPr>
          <w:rFonts w:ascii="Arial" w:hAnsi="Arial" w:cs="Arial"/>
          <w:sz w:val="20"/>
        </w:rPr>
        <w:t>. A</w:t>
      </w:r>
    </w:p>
    <w:p w:rsidR="0033181D" w:rsidRDefault="00E8422B" w:rsidP="00E8422B">
      <w:pPr>
        <w:ind w:left="3540" w:hanging="3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33181D" w:rsidRPr="00B956E9">
        <w:rPr>
          <w:rFonts w:ascii="Arial" w:hAnsi="Arial" w:cs="Arial"/>
          <w:b/>
          <w:sz w:val="20"/>
          <w:szCs w:val="20"/>
        </w:rPr>
        <w:t>DOMANDA DI PARTECIPAZIONE</w:t>
      </w:r>
    </w:p>
    <w:p w:rsidR="00E8422B" w:rsidRPr="00E8422B" w:rsidRDefault="00E8422B" w:rsidP="00E8422B">
      <w:pPr>
        <w:ind w:left="3540" w:hanging="3540"/>
        <w:jc w:val="center"/>
        <w:rPr>
          <w:rFonts w:ascii="Arial" w:hAnsi="Arial" w:cs="Arial"/>
          <w:sz w:val="20"/>
          <w:szCs w:val="20"/>
        </w:rPr>
      </w:pPr>
    </w:p>
    <w:p w:rsidR="0033181D" w:rsidRPr="00E8422B" w:rsidRDefault="0033181D" w:rsidP="00A319B1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8422B">
        <w:rPr>
          <w:rFonts w:ascii="Arial" w:hAnsi="Arial" w:cs="Arial"/>
          <w:sz w:val="20"/>
          <w:szCs w:val="20"/>
        </w:rPr>
        <w:t>BANDO PUBBLICO DI SELEZ</w:t>
      </w:r>
      <w:r w:rsidR="00AC7B53" w:rsidRPr="00E8422B">
        <w:rPr>
          <w:rFonts w:ascii="Arial" w:hAnsi="Arial" w:cs="Arial"/>
          <w:sz w:val="20"/>
          <w:szCs w:val="20"/>
        </w:rPr>
        <w:t>IONE PER IL CONFERIMENTO DI N. 1</w:t>
      </w:r>
      <w:r w:rsidRPr="00E8422B">
        <w:rPr>
          <w:rFonts w:ascii="Arial" w:hAnsi="Arial" w:cs="Arial"/>
          <w:sz w:val="20"/>
          <w:szCs w:val="20"/>
        </w:rPr>
        <w:t xml:space="preserve"> ASSEGN</w:t>
      </w:r>
      <w:r w:rsidR="00AC7B53" w:rsidRPr="00E8422B">
        <w:rPr>
          <w:rFonts w:ascii="Arial" w:hAnsi="Arial" w:cs="Arial"/>
          <w:sz w:val="20"/>
          <w:szCs w:val="20"/>
        </w:rPr>
        <w:t>O PER LO SVOLGIMENTO DI ATTIVITA’ DI TUTORATO DIDATTICO</w:t>
      </w:r>
      <w:r w:rsidR="00A319B1">
        <w:rPr>
          <w:rFonts w:ascii="Arial" w:hAnsi="Arial" w:cs="Arial"/>
          <w:sz w:val="20"/>
          <w:szCs w:val="20"/>
        </w:rPr>
        <w:t xml:space="preserve"> PER L’INSEGNAMENTO RISCHIO, CRISI, CONFLITTO: ANALISI POLITICA DEI FENOMENI EMERGENZIALI (GEM).</w:t>
      </w:r>
      <w:r w:rsidR="00AC7B53" w:rsidRPr="00E8422B">
        <w:rPr>
          <w:rFonts w:ascii="Arial" w:hAnsi="Arial" w:cs="Arial"/>
          <w:sz w:val="20"/>
          <w:szCs w:val="20"/>
        </w:rPr>
        <w:t xml:space="preserve"> (ATTIVITA’ DIDATTICO-INTEGRATIVE, PROPEDEUTICHE E DI RECUPERO)</w:t>
      </w:r>
    </w:p>
    <w:p w:rsidR="0033181D" w:rsidRPr="00E8422B" w:rsidRDefault="0033181D" w:rsidP="003318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422B">
        <w:rPr>
          <w:rFonts w:ascii="Arial" w:hAnsi="Arial" w:cs="Arial"/>
          <w:b/>
          <w:sz w:val="20"/>
          <w:szCs w:val="20"/>
        </w:rPr>
        <w:t xml:space="preserve">SCADENZA DOMANDA </w:t>
      </w:r>
      <w:r w:rsidR="00A319B1">
        <w:rPr>
          <w:rFonts w:ascii="Arial" w:hAnsi="Arial" w:cs="Arial"/>
          <w:b/>
          <w:sz w:val="20"/>
          <w:szCs w:val="20"/>
        </w:rPr>
        <w:t>6 OTTO</w:t>
      </w:r>
      <w:r w:rsidR="00AC7B53" w:rsidRPr="00E8422B">
        <w:rPr>
          <w:rFonts w:ascii="Arial" w:hAnsi="Arial" w:cs="Arial"/>
          <w:b/>
          <w:sz w:val="20"/>
          <w:szCs w:val="20"/>
        </w:rPr>
        <w:t>BRE</w:t>
      </w:r>
      <w:r w:rsidRPr="00E8422B">
        <w:rPr>
          <w:rFonts w:ascii="Arial" w:hAnsi="Arial" w:cs="Arial"/>
          <w:b/>
          <w:sz w:val="20"/>
          <w:szCs w:val="20"/>
        </w:rPr>
        <w:t xml:space="preserve"> 2021 ORE 13.00</w:t>
      </w:r>
    </w:p>
    <w:p w:rsidR="00E8422B" w:rsidRDefault="00E8422B" w:rsidP="00E8422B">
      <w:pPr>
        <w:ind w:left="14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da inviare via e</w:t>
      </w:r>
      <w:r w:rsidRPr="00277EBA">
        <w:rPr>
          <w:rFonts w:ascii="Calibri" w:hAnsi="Calibri" w:cs="Calibri"/>
          <w:b/>
          <w:sz w:val="18"/>
          <w:szCs w:val="18"/>
        </w:rPr>
        <w:t xml:space="preserve">mail a </w:t>
      </w:r>
      <w:hyperlink r:id="rId8" w:history="1">
        <w:r w:rsidR="00A319B1" w:rsidRPr="008061D9">
          <w:rPr>
            <w:rStyle w:val="Collegamentoipertestuale"/>
            <w:rFonts w:ascii="Calibri" w:hAnsi="Calibri" w:cs="Calibri"/>
            <w:b/>
            <w:sz w:val="18"/>
            <w:szCs w:val="18"/>
          </w:rPr>
          <w:t>ufficio.protocollo@pec.univr.it</w:t>
        </w:r>
      </w:hyperlink>
    </w:p>
    <w:p w:rsidR="00A319B1" w:rsidRPr="00277EBA" w:rsidRDefault="00A319B1" w:rsidP="00E8422B">
      <w:pPr>
        <w:ind w:left="14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e.p.c. didattica.studenti@giurisprudenza.it</w:t>
      </w:r>
    </w:p>
    <w:p w:rsidR="00E8422B" w:rsidRPr="00D8073A" w:rsidRDefault="00E8422B" w:rsidP="003318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3181D" w:rsidRPr="00D8073A" w:rsidRDefault="0033181D" w:rsidP="00AC7B53">
      <w:pPr>
        <w:spacing w:before="120"/>
        <w:ind w:left="4956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Al Direttore</w:t>
      </w:r>
    </w:p>
    <w:p w:rsidR="0033181D" w:rsidRPr="00D8073A" w:rsidRDefault="0033181D" w:rsidP="00AC7B53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Dipartimento di Scienze Giuridiche</w:t>
      </w:r>
    </w:p>
    <w:p w:rsidR="0033181D" w:rsidRPr="00D8073A" w:rsidRDefault="0033181D" w:rsidP="00AC7B53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c/o Università degli Studi di Verona</w:t>
      </w:r>
    </w:p>
    <w:p w:rsidR="0033181D" w:rsidRPr="00D8073A" w:rsidRDefault="0033181D" w:rsidP="00AC7B53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Via dell’Artigliere, 8</w:t>
      </w:r>
    </w:p>
    <w:p w:rsidR="0033181D" w:rsidRPr="00D8073A" w:rsidRDefault="0033181D" w:rsidP="00AC7B53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37129 VERONA</w:t>
      </w:r>
    </w:p>
    <w:p w:rsidR="0033181D" w:rsidRPr="00D8073A" w:rsidRDefault="0033181D" w:rsidP="0033181D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33181D" w:rsidRPr="00D8073A" w:rsidRDefault="0033181D" w:rsidP="00AC7B53">
      <w:pPr>
        <w:keepNext/>
        <w:tabs>
          <w:tab w:val="left" w:pos="708"/>
        </w:tabs>
        <w:suppressAutoHyphens/>
        <w:ind w:left="5529" w:firstLine="141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:rsidR="0033181D" w:rsidRPr="00D8073A" w:rsidRDefault="0033181D" w:rsidP="00AC7B53">
      <w:pPr>
        <w:keepNext/>
        <w:tabs>
          <w:tab w:val="left" w:pos="708"/>
        </w:tabs>
        <w:suppressAutoHyphens/>
        <w:ind w:left="5529" w:firstLine="141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:rsidR="0033181D" w:rsidRPr="00D8073A" w:rsidRDefault="0033181D" w:rsidP="00AC7B53">
      <w:pPr>
        <w:keepNext/>
        <w:tabs>
          <w:tab w:val="left" w:pos="6237"/>
        </w:tabs>
        <w:suppressAutoHyphens/>
        <w:ind w:left="5529" w:firstLine="141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c/o Università degli Studi di Verona</w:t>
      </w:r>
    </w:p>
    <w:p w:rsidR="0033181D" w:rsidRPr="00D8073A" w:rsidRDefault="0033181D" w:rsidP="00AC7B53">
      <w:pPr>
        <w:tabs>
          <w:tab w:val="left" w:pos="6237"/>
        </w:tabs>
        <w:suppressAutoHyphens/>
        <w:ind w:left="5529" w:firstLine="141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:rsidR="004265E3" w:rsidRDefault="0033181D" w:rsidP="004265E3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:rsidR="004265E3" w:rsidRPr="004265E3" w:rsidRDefault="004265E3" w:rsidP="004265E3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33181D" w:rsidRPr="00146856" w:rsidRDefault="0033181D" w:rsidP="0033181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146856">
        <w:rPr>
          <w:rFonts w:ascii="Arial" w:hAnsi="Arial" w:cs="Arial"/>
          <w:b/>
          <w:bCs/>
          <w:sz w:val="20"/>
          <w:szCs w:val="20"/>
        </w:rPr>
        <w:t>DICHIARAZIONE SOSTITUTIVA</w:t>
      </w:r>
    </w:p>
    <w:p w:rsidR="0033181D" w:rsidRPr="00146856" w:rsidRDefault="0033181D" w:rsidP="003318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146856">
        <w:rPr>
          <w:rFonts w:ascii="Arial" w:hAnsi="Arial" w:cs="Arial"/>
          <w:sz w:val="20"/>
          <w:szCs w:val="20"/>
        </w:rPr>
        <w:t>di documentazione amministrativa – G.U. n. 42 del 20/02/2001.</w:t>
      </w:r>
    </w:p>
    <w:p w:rsidR="0033181D" w:rsidRPr="00835442" w:rsidRDefault="00835442" w:rsidP="0083544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="0033181D" w:rsidRPr="00146856">
        <w:rPr>
          <w:rFonts w:ascii="Arial" w:hAnsi="Arial" w:cs="Arial"/>
          <w:sz w:val="20"/>
          <w:szCs w:val="20"/>
        </w:rPr>
        <w:t>sottoscritto/a</w:t>
      </w:r>
      <w:r w:rsidR="0033181D">
        <w:rPr>
          <w:rFonts w:ascii="ArialMT" w:hAnsi="ArialMT" w:cs="ArialMT"/>
          <w:sz w:val="20"/>
          <w:szCs w:val="20"/>
        </w:rPr>
        <w:t>_____________________________________________________</w:t>
      </w:r>
      <w:r>
        <w:rPr>
          <w:rFonts w:ascii="ArialMT" w:hAnsi="ArialMT" w:cs="ArialMT"/>
          <w:sz w:val="20"/>
          <w:szCs w:val="20"/>
        </w:rPr>
        <w:t>___________________</w:t>
      </w:r>
    </w:p>
    <w:p w:rsidR="0033181D" w:rsidRDefault="0033181D" w:rsidP="0033181D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(Cognome e Nome)</w:t>
      </w:r>
    </w:p>
    <w:p w:rsidR="0033181D" w:rsidRDefault="0033181D" w:rsidP="0033181D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:rsidR="0033181D" w:rsidRDefault="0033181D" w:rsidP="0033181D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33181D" w:rsidRDefault="0033181D" w:rsidP="0033181D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di essere nato/a </w:t>
      </w:r>
      <w:proofErr w:type="spellStart"/>
      <w:r>
        <w:rPr>
          <w:rFonts w:ascii="ArialMT" w:hAnsi="ArialMT" w:cs="ArialMT"/>
          <w:sz w:val="20"/>
          <w:szCs w:val="20"/>
        </w:rPr>
        <w:t>a</w:t>
      </w:r>
      <w:proofErr w:type="spellEnd"/>
      <w:r>
        <w:rPr>
          <w:rFonts w:ascii="ArialMT" w:hAnsi="ArialMT" w:cs="ArialMT"/>
          <w:sz w:val="20"/>
          <w:szCs w:val="20"/>
        </w:rPr>
        <w:t xml:space="preserve"> _______________________________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il _________________________</w:t>
      </w:r>
    </w:p>
    <w:p w:rsidR="0033181D" w:rsidRDefault="0033181D" w:rsidP="0033181D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di nazionalità __________________________ e cittadinanza ____________________________</w:t>
      </w:r>
    </w:p>
    <w:p w:rsidR="0033181D" w:rsidRDefault="0033181D" w:rsidP="0033181D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codice fiscale ___________________________________________</w:t>
      </w:r>
    </w:p>
    <w:p w:rsidR="0033181D" w:rsidRDefault="0033181D" w:rsidP="0033181D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residente in Via/Piazza ______________________________________ n.____ C.A.P. ________</w:t>
      </w:r>
    </w:p>
    <w:p w:rsidR="004265E3" w:rsidRDefault="0033181D" w:rsidP="004265E3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Comune _______________________________________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telefono/</w:t>
      </w:r>
      <w:proofErr w:type="spellStart"/>
      <w:r>
        <w:rPr>
          <w:rFonts w:ascii="ArialMT" w:hAnsi="ArialMT" w:cs="ArialMT"/>
          <w:sz w:val="20"/>
          <w:szCs w:val="20"/>
        </w:rPr>
        <w:t>cell</w:t>
      </w:r>
      <w:proofErr w:type="spellEnd"/>
      <w:r>
        <w:rPr>
          <w:rFonts w:ascii="ArialMT" w:hAnsi="ArialMT" w:cs="ArialMT"/>
          <w:sz w:val="20"/>
          <w:szCs w:val="20"/>
        </w:rPr>
        <w:t>. _________________</w:t>
      </w:r>
    </w:p>
    <w:p w:rsidR="004265E3" w:rsidRDefault="0033181D" w:rsidP="00B25A39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 istituzionale __________________________________ matricola universitaria __________________</w:t>
      </w:r>
    </w:p>
    <w:p w:rsidR="00AC7B53" w:rsidRPr="007E6350" w:rsidRDefault="00AC7B53" w:rsidP="00AC7B53">
      <w:pPr>
        <w:autoSpaceDE w:val="0"/>
        <w:autoSpaceDN w:val="0"/>
        <w:adjustRightInd w:val="0"/>
        <w:spacing w:before="120"/>
        <w:jc w:val="center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CHIEDE</w:t>
      </w:r>
    </w:p>
    <w:p w:rsidR="00AC7B53" w:rsidRPr="00F72B63" w:rsidRDefault="00AC7B53" w:rsidP="00AC7B53">
      <w:pPr>
        <w:autoSpaceDE w:val="0"/>
        <w:autoSpaceDN w:val="0"/>
        <w:adjustRightInd w:val="0"/>
        <w:spacing w:before="36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 essere ammesso/a alla procedura di selezione per il conferimento di assegni per lo svolgimento di attività di tutorato</w:t>
      </w:r>
      <w:r w:rsidR="00D43F2B">
        <w:rPr>
          <w:rFonts w:ascii="ArialMT" w:hAnsi="ArialMT" w:cs="ArialMT"/>
          <w:sz w:val="20"/>
          <w:szCs w:val="20"/>
        </w:rPr>
        <w:t xml:space="preserve"> didattico</w:t>
      </w:r>
      <w:r>
        <w:rPr>
          <w:rFonts w:ascii="ArialMT" w:hAnsi="ArialMT" w:cs="ArialMT"/>
          <w:sz w:val="20"/>
          <w:szCs w:val="20"/>
        </w:rPr>
        <w:t xml:space="preserve"> per </w:t>
      </w:r>
      <w:r w:rsidR="00813CC4">
        <w:rPr>
          <w:rFonts w:ascii="ArialMT" w:hAnsi="ArialMT" w:cs="ArialMT"/>
          <w:sz w:val="20"/>
          <w:szCs w:val="20"/>
        </w:rPr>
        <w:t>la seguente tipologia</w:t>
      </w:r>
      <w:r>
        <w:rPr>
          <w:rFonts w:ascii="ArialMT" w:hAnsi="ArialMT" w:cs="ArialMT"/>
          <w:sz w:val="20"/>
          <w:szCs w:val="20"/>
        </w:rPr>
        <w:t>:</w:t>
      </w:r>
    </w:p>
    <w:p w:rsidR="00835442" w:rsidRDefault="00AC7B53" w:rsidP="00835442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3794">
        <w:rPr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TAG/010 </w:t>
      </w:r>
      <w:r w:rsidRPr="008F03A5">
        <w:rPr>
          <w:rFonts w:ascii="Arial" w:hAnsi="Arial" w:cs="Arial"/>
          <w:sz w:val="20"/>
          <w:szCs w:val="20"/>
        </w:rPr>
        <w:t xml:space="preserve">Tutorato didattico per l’insegnamento di </w:t>
      </w:r>
      <w:r w:rsidRPr="00354495">
        <w:rPr>
          <w:rFonts w:ascii="Arial" w:hAnsi="Arial" w:cs="Arial"/>
          <w:sz w:val="20"/>
          <w:szCs w:val="20"/>
        </w:rPr>
        <w:t>Rischio, crisi, conflitto: analisi politica dei fenomeni emergenziali (GEM)</w:t>
      </w:r>
    </w:p>
    <w:p w:rsidR="0033181D" w:rsidRPr="00835442" w:rsidRDefault="0033181D" w:rsidP="00835442">
      <w:pPr>
        <w:suppressAutoHyphens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b/>
          <w:bCs/>
          <w:sz w:val="20"/>
          <w:szCs w:val="20"/>
        </w:rPr>
        <w:t>DICHIARA</w:t>
      </w:r>
    </w:p>
    <w:p w:rsidR="00D43F2B" w:rsidRPr="00F13794" w:rsidRDefault="00D43F2B" w:rsidP="00D43F2B">
      <w:pPr>
        <w:numPr>
          <w:ilvl w:val="1"/>
          <w:numId w:val="12"/>
        </w:numPr>
        <w:tabs>
          <w:tab w:val="clear" w:pos="360"/>
          <w:tab w:val="left" w:pos="4678"/>
          <w:tab w:val="left" w:pos="5812"/>
          <w:tab w:val="left" w:pos="9325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</w:t>
      </w:r>
      <w:r>
        <w:rPr>
          <w:rFonts w:ascii="Arial" w:hAnsi="Arial" w:cs="Arial"/>
          <w:sz w:val="20"/>
          <w:szCs w:val="20"/>
        </w:rPr>
        <w:t xml:space="preserve">Corso di Dottorato in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dell’Università degli Studi di Verona ed </w:t>
      </w:r>
      <w:r w:rsidRPr="00F13794">
        <w:rPr>
          <w:rFonts w:ascii="Arial" w:hAnsi="Arial" w:cs="Arial"/>
          <w:sz w:val="20"/>
          <w:szCs w:val="20"/>
        </w:rPr>
        <w:t>essere in possesso del seguente titolo di studio:</w:t>
      </w:r>
    </w:p>
    <w:p w:rsidR="00D43F2B" w:rsidRPr="00B713EE" w:rsidRDefault="00D43F2B" w:rsidP="00D43F2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 w:rsidR="00E8422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riportando la seguente votazione _________;</w:t>
      </w:r>
    </w:p>
    <w:p w:rsidR="00D43F2B" w:rsidRPr="00D43F2B" w:rsidRDefault="00D43F2B" w:rsidP="00D43F2B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Con riferimento all’art. 5, comma 2, del Regolamento per l’attribuzione di assegni destinati all’incentivazione delle attività di tutorato, didattiche-integrative, propedeutiche e di recupero (Decreto Rettorale </w:t>
      </w:r>
      <w:r w:rsidR="00F436E5">
        <w:rPr>
          <w:rFonts w:ascii="Arial" w:hAnsi="Arial" w:cs="Arial"/>
          <w:sz w:val="20"/>
        </w:rPr>
        <w:t xml:space="preserve">n. 4984/2021 </w:t>
      </w:r>
      <w:proofErr w:type="spellStart"/>
      <w:r w:rsidR="00F436E5">
        <w:rPr>
          <w:rFonts w:ascii="Arial" w:hAnsi="Arial" w:cs="Arial"/>
          <w:sz w:val="20"/>
        </w:rPr>
        <w:t>Prot</w:t>
      </w:r>
      <w:proofErr w:type="spellEnd"/>
      <w:r w:rsidR="00F436E5">
        <w:rPr>
          <w:rFonts w:ascii="Arial" w:hAnsi="Arial" w:cs="Arial"/>
          <w:sz w:val="20"/>
        </w:rPr>
        <w:t xml:space="preserve">. n. 203127 </w:t>
      </w:r>
      <w:r w:rsidR="00F436E5" w:rsidRPr="00F436E5">
        <w:rPr>
          <w:rFonts w:ascii="Arial" w:hAnsi="Arial" w:cs="Arial"/>
          <w:sz w:val="20"/>
        </w:rPr>
        <w:t>3 giugno 2021</w:t>
      </w:r>
      <w:r w:rsidR="00F436E5" w:rsidRPr="00813CC4">
        <w:rPr>
          <w:rFonts w:ascii="Arial" w:hAnsi="Arial" w:cs="Arial"/>
          <w:b/>
          <w:sz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 conformità a quanto previsto dall’Art. 2, comma 4, del Decreto Ministeriale n. 198/2003</w:t>
      </w:r>
    </w:p>
    <w:p w:rsidR="0033181D" w:rsidRDefault="0033181D" w:rsidP="00B25A39">
      <w:pPr>
        <w:spacing w:before="240" w:line="276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sz w:val="20"/>
          <w:szCs w:val="20"/>
        </w:rPr>
        <w:t>DICHIARA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INOLTRE</w:t>
      </w:r>
    </w:p>
    <w:p w:rsidR="0033181D" w:rsidRPr="000A213D" w:rsidRDefault="0033181D" w:rsidP="00B25A39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276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</w:t>
      </w:r>
      <w:r w:rsidRPr="000A213D">
        <w:rPr>
          <w:rFonts w:ascii="Arial" w:hAnsi="Arial" w:cs="Arial"/>
          <w:bCs/>
          <w:sz w:val="20"/>
          <w:szCs w:val="20"/>
        </w:rPr>
        <w:t>l’anno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 accademico 2020/2021: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non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per lo svolgimento di attività di tutorato, didattiche-integrative, propedeutiche e di recupero;</w:t>
      </w:r>
    </w:p>
    <w:p w:rsidR="0033181D" w:rsidRPr="000A213D" w:rsidRDefault="0033181D" w:rsidP="00B25A39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276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l’anno accademico 2020/2021: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attività di tutorato, didattiche-integrative, propedeutiche e di recupero presso _</w:t>
      </w:r>
      <w:r>
        <w:rPr>
          <w:rFonts w:ascii="ArialMT" w:hAnsi="ArialMT" w:cs="ArialMT"/>
          <w:color w:val="000000"/>
          <w:sz w:val="20"/>
          <w:szCs w:val="20"/>
        </w:rPr>
        <w:t>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__________________________________ per n. ore ________ con un compenso pari a € _________________;</w:t>
      </w:r>
    </w:p>
    <w:p w:rsidR="0033181D" w:rsidRDefault="0033181D" w:rsidP="00B25A39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276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l’anno accademico 2020/2021: di avere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presentato domanda </w:t>
      </w:r>
      <w:r w:rsidRPr="000A213D">
        <w:rPr>
          <w:rFonts w:ascii="ArialMT" w:hAnsi="ArialMT" w:cs="ArialMT"/>
          <w:color w:val="000000"/>
          <w:sz w:val="20"/>
          <w:szCs w:val="20"/>
        </w:rPr>
        <w:t>di partecipazione al bando per attività di tutorato, didattiche-integrative, propedeutiche e di recupero presso ___________</w:t>
      </w:r>
      <w:r>
        <w:rPr>
          <w:rFonts w:ascii="ArialMT" w:hAnsi="ArialMT" w:cs="ArialMT"/>
          <w:color w:val="000000"/>
          <w:sz w:val="20"/>
          <w:szCs w:val="20"/>
        </w:rPr>
        <w:t>________________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.</w:t>
      </w:r>
    </w:p>
    <w:p w:rsidR="0033181D" w:rsidRPr="000A213D" w:rsidRDefault="0033181D" w:rsidP="0033181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 informazione inerente l’incarico ed a produrre qualsiasi documentazione richiesta nei tempi e nei modi segnalati successivamente dalla Direzione Didattica e Servizi agli Studenti - U.O. Didattica e Studenti Giurisprudenza e si dichiara consapevole che, nel caso in cui la domanda sia carente dei dati o allegati richiesti, la stessa non verrà considerata.</w:t>
      </w:r>
    </w:p>
    <w:p w:rsidR="0033181D" w:rsidRPr="000A213D" w:rsidRDefault="0033181D" w:rsidP="0033181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:rsidR="0033181D" w:rsidRDefault="0033181D" w:rsidP="0033181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Pr="000A213D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:rsidR="0033181D" w:rsidRPr="000A213D" w:rsidRDefault="0033181D" w:rsidP="0033181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33181D" w:rsidRDefault="0033181D" w:rsidP="0033181D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CF31B0" w:rsidRPr="004171D6" w:rsidRDefault="0033181D" w:rsidP="004171D6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8073A">
        <w:rPr>
          <w:rFonts w:ascii="Arial" w:hAnsi="Arial" w:cs="Arial"/>
          <w:sz w:val="20"/>
          <w:szCs w:val="20"/>
        </w:rPr>
        <w:t>Data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Firma 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bookmarkEnd w:id="1"/>
    </w:p>
    <w:sectPr w:rsidR="00CF31B0" w:rsidRPr="004171D6" w:rsidSect="00D40018">
      <w:headerReference w:type="default" r:id="rId10"/>
      <w:footerReference w:type="default" r:id="rId11"/>
      <w:pgSz w:w="11900" w:h="16840" w:code="9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17" w:rsidRDefault="00735A17" w:rsidP="00C761A6">
      <w:r>
        <w:separator/>
      </w:r>
    </w:p>
  </w:endnote>
  <w:endnote w:type="continuationSeparator" w:id="0">
    <w:p w:rsidR="00735A17" w:rsidRDefault="00735A17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beZAIAAKc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Default="00C46743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P. IVA 01541040232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4171D6">
      <w:rPr>
        <w:rFonts w:ascii="Arial" w:eastAsia="Times New Roman" w:hAnsi="Arial" w:cs="Arial"/>
        <w:noProof/>
        <w:sz w:val="16"/>
        <w:szCs w:val="16"/>
      </w:rPr>
      <w:t>2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17" w:rsidRDefault="00735A17" w:rsidP="00C761A6">
      <w:r>
        <w:separator/>
      </w:r>
    </w:p>
  </w:footnote>
  <w:footnote w:type="continuationSeparator" w:id="0">
    <w:p w:rsidR="00735A17" w:rsidRDefault="00735A17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1AAD"/>
    <w:rsid w:val="000020DC"/>
    <w:rsid w:val="00033F26"/>
    <w:rsid w:val="00044F84"/>
    <w:rsid w:val="0008407F"/>
    <w:rsid w:val="000A5A11"/>
    <w:rsid w:val="000A5C8B"/>
    <w:rsid w:val="000C54CC"/>
    <w:rsid w:val="000F3C2E"/>
    <w:rsid w:val="00102829"/>
    <w:rsid w:val="00104804"/>
    <w:rsid w:val="00135198"/>
    <w:rsid w:val="001448FD"/>
    <w:rsid w:val="00160053"/>
    <w:rsid w:val="0016062C"/>
    <w:rsid w:val="00174D2E"/>
    <w:rsid w:val="001753DA"/>
    <w:rsid w:val="001F6A5D"/>
    <w:rsid w:val="0021316F"/>
    <w:rsid w:val="00217C3E"/>
    <w:rsid w:val="00266405"/>
    <w:rsid w:val="00272E77"/>
    <w:rsid w:val="00273228"/>
    <w:rsid w:val="00280D1C"/>
    <w:rsid w:val="00284AB8"/>
    <w:rsid w:val="002A4856"/>
    <w:rsid w:val="002B6536"/>
    <w:rsid w:val="002D25D7"/>
    <w:rsid w:val="0033181D"/>
    <w:rsid w:val="00354E48"/>
    <w:rsid w:val="00381211"/>
    <w:rsid w:val="00393986"/>
    <w:rsid w:val="003A3F44"/>
    <w:rsid w:val="00410FA3"/>
    <w:rsid w:val="004171D6"/>
    <w:rsid w:val="004265E3"/>
    <w:rsid w:val="004510E5"/>
    <w:rsid w:val="00454383"/>
    <w:rsid w:val="00472CA3"/>
    <w:rsid w:val="00481CCA"/>
    <w:rsid w:val="004905FF"/>
    <w:rsid w:val="004A1B50"/>
    <w:rsid w:val="004A565F"/>
    <w:rsid w:val="004D72B6"/>
    <w:rsid w:val="0052057C"/>
    <w:rsid w:val="0058245C"/>
    <w:rsid w:val="005930D2"/>
    <w:rsid w:val="005A259E"/>
    <w:rsid w:val="005B24D5"/>
    <w:rsid w:val="005D6D45"/>
    <w:rsid w:val="0060170C"/>
    <w:rsid w:val="00617468"/>
    <w:rsid w:val="00641A7C"/>
    <w:rsid w:val="00652306"/>
    <w:rsid w:val="00681CE7"/>
    <w:rsid w:val="00690FA8"/>
    <w:rsid w:val="00706B9D"/>
    <w:rsid w:val="0071386C"/>
    <w:rsid w:val="007321A9"/>
    <w:rsid w:val="00735A17"/>
    <w:rsid w:val="00740484"/>
    <w:rsid w:val="00747B2D"/>
    <w:rsid w:val="0075489C"/>
    <w:rsid w:val="00777A70"/>
    <w:rsid w:val="00794DFE"/>
    <w:rsid w:val="007A71F2"/>
    <w:rsid w:val="007B1AC9"/>
    <w:rsid w:val="007C42FB"/>
    <w:rsid w:val="007E3925"/>
    <w:rsid w:val="00813CC4"/>
    <w:rsid w:val="00827F15"/>
    <w:rsid w:val="00835442"/>
    <w:rsid w:val="00857EAF"/>
    <w:rsid w:val="00861890"/>
    <w:rsid w:val="008933C9"/>
    <w:rsid w:val="00896306"/>
    <w:rsid w:val="008E32D9"/>
    <w:rsid w:val="00906245"/>
    <w:rsid w:val="00906C0E"/>
    <w:rsid w:val="00913601"/>
    <w:rsid w:val="009162EF"/>
    <w:rsid w:val="00927DEC"/>
    <w:rsid w:val="00951E35"/>
    <w:rsid w:val="009572E4"/>
    <w:rsid w:val="00960A83"/>
    <w:rsid w:val="00965D6F"/>
    <w:rsid w:val="0096659F"/>
    <w:rsid w:val="00991AD5"/>
    <w:rsid w:val="00997D4C"/>
    <w:rsid w:val="009A6CDE"/>
    <w:rsid w:val="009E2A82"/>
    <w:rsid w:val="009F380A"/>
    <w:rsid w:val="00A063F5"/>
    <w:rsid w:val="00A166E6"/>
    <w:rsid w:val="00A319B1"/>
    <w:rsid w:val="00A565C1"/>
    <w:rsid w:val="00A61735"/>
    <w:rsid w:val="00A7018F"/>
    <w:rsid w:val="00AC0EC7"/>
    <w:rsid w:val="00AC7B53"/>
    <w:rsid w:val="00AF6FB4"/>
    <w:rsid w:val="00B25A39"/>
    <w:rsid w:val="00B72C8A"/>
    <w:rsid w:val="00B74267"/>
    <w:rsid w:val="00B77ED4"/>
    <w:rsid w:val="00B956E9"/>
    <w:rsid w:val="00BB20AB"/>
    <w:rsid w:val="00BD0382"/>
    <w:rsid w:val="00BE7477"/>
    <w:rsid w:val="00C263C0"/>
    <w:rsid w:val="00C34EDF"/>
    <w:rsid w:val="00C46743"/>
    <w:rsid w:val="00C761A6"/>
    <w:rsid w:val="00CA11D4"/>
    <w:rsid w:val="00CA55A6"/>
    <w:rsid w:val="00CB4BC3"/>
    <w:rsid w:val="00CE2D72"/>
    <w:rsid w:val="00CF1323"/>
    <w:rsid w:val="00CF31B0"/>
    <w:rsid w:val="00CF6BD6"/>
    <w:rsid w:val="00D04D29"/>
    <w:rsid w:val="00D40018"/>
    <w:rsid w:val="00D43F2B"/>
    <w:rsid w:val="00DB1BEB"/>
    <w:rsid w:val="00E011C8"/>
    <w:rsid w:val="00E17FAD"/>
    <w:rsid w:val="00E31B8D"/>
    <w:rsid w:val="00E35FEC"/>
    <w:rsid w:val="00E36985"/>
    <w:rsid w:val="00E44E86"/>
    <w:rsid w:val="00E757A8"/>
    <w:rsid w:val="00E8422B"/>
    <w:rsid w:val="00E84824"/>
    <w:rsid w:val="00E97847"/>
    <w:rsid w:val="00EB4D3F"/>
    <w:rsid w:val="00ED292A"/>
    <w:rsid w:val="00EE5DF1"/>
    <w:rsid w:val="00EF7944"/>
    <w:rsid w:val="00F311D4"/>
    <w:rsid w:val="00F436E5"/>
    <w:rsid w:val="00F86E2E"/>
    <w:rsid w:val="00FB44CB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9C8F785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paragraph" w:customStyle="1" w:styleId="DefaultStyle">
    <w:name w:val="Default Style"/>
    <w:rsid w:val="0091360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96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univ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r.it/i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6E42E-0906-4781-8932-827035BB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5</cp:revision>
  <cp:lastPrinted>2021-07-05T12:19:00Z</cp:lastPrinted>
  <dcterms:created xsi:type="dcterms:W3CDTF">2021-09-24T10:12:00Z</dcterms:created>
  <dcterms:modified xsi:type="dcterms:W3CDTF">2021-09-24T10:29:00Z</dcterms:modified>
</cp:coreProperties>
</file>