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3848" w14:textId="64F07E62" w:rsidR="00354495" w:rsidRDefault="00354495" w:rsidP="00790A3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 B</w:t>
      </w:r>
    </w:p>
    <w:p w14:paraId="2714E6CB" w14:textId="77777777" w:rsidR="00354495" w:rsidRDefault="00354495" w:rsidP="003544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E6BBE8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19C39C09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45B634" w14:textId="77777777" w:rsidR="00354495" w:rsidRPr="00332B2F" w:rsidRDefault="00354495" w:rsidP="0035449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0D6B8D76" w14:textId="77777777" w:rsidR="00354495" w:rsidRDefault="00354495" w:rsidP="00354495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21E8D8E" w14:textId="77777777" w:rsidR="00354495" w:rsidRPr="00911CD7" w:rsidRDefault="00354495" w:rsidP="0035449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92976CF" w14:textId="77777777" w:rsidR="00354495" w:rsidRPr="00911CD7" w:rsidRDefault="00354495" w:rsidP="00354495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66BF9061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5E12C762" w14:textId="77777777" w:rsidR="00354495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276"/>
        <w:gridCol w:w="1098"/>
      </w:tblGrid>
      <w:tr w:rsidR="00354495" w14:paraId="2007422B" w14:textId="77777777" w:rsidTr="0061040E">
        <w:trPr>
          <w:trHeight w:val="58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177D4E5" w14:textId="77777777" w:rsidR="00354495" w:rsidRDefault="00354495" w:rsidP="00610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D2F03F2" w14:textId="77777777" w:rsidR="00354495" w:rsidRDefault="00354495" w:rsidP="00610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B741F1" w14:textId="77777777" w:rsidR="00354495" w:rsidRDefault="00354495" w:rsidP="00610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VOTO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44698B06" w14:textId="77777777" w:rsidR="00354495" w:rsidRDefault="00354495" w:rsidP="00610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CFU</w:t>
            </w:r>
          </w:p>
        </w:tc>
      </w:tr>
      <w:tr w:rsidR="00354495" w14:paraId="5185F2B4" w14:textId="77777777" w:rsidTr="0061040E">
        <w:trPr>
          <w:trHeight w:val="670"/>
        </w:trPr>
        <w:tc>
          <w:tcPr>
            <w:tcW w:w="5098" w:type="dxa"/>
          </w:tcPr>
          <w:p w14:paraId="51822F0E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541836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318737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21D1A48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95" w14:paraId="4CD27D25" w14:textId="77777777" w:rsidTr="0061040E">
        <w:trPr>
          <w:trHeight w:val="670"/>
        </w:trPr>
        <w:tc>
          <w:tcPr>
            <w:tcW w:w="5098" w:type="dxa"/>
          </w:tcPr>
          <w:p w14:paraId="1ABCC639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0D4296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C05214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7199E16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95" w14:paraId="4C729B89" w14:textId="77777777" w:rsidTr="0061040E">
        <w:trPr>
          <w:trHeight w:val="670"/>
        </w:trPr>
        <w:tc>
          <w:tcPr>
            <w:tcW w:w="5098" w:type="dxa"/>
          </w:tcPr>
          <w:p w14:paraId="4217D566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62858B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A9F706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764645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95" w14:paraId="7FE1AEFE" w14:textId="77777777" w:rsidTr="0061040E">
        <w:trPr>
          <w:trHeight w:val="670"/>
        </w:trPr>
        <w:tc>
          <w:tcPr>
            <w:tcW w:w="5098" w:type="dxa"/>
          </w:tcPr>
          <w:p w14:paraId="63C5A1C5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DBFBF4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D7D02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E918681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95" w14:paraId="52360AB7" w14:textId="77777777" w:rsidTr="0061040E">
        <w:trPr>
          <w:trHeight w:val="670"/>
        </w:trPr>
        <w:tc>
          <w:tcPr>
            <w:tcW w:w="5098" w:type="dxa"/>
          </w:tcPr>
          <w:p w14:paraId="100345F4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F68E5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80F6E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CC4BA90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5F79A" w14:textId="77777777" w:rsidR="00354495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38C914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6686E11A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5F767E4E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5FD86AB3" w14:textId="77777777" w:rsidR="00354495" w:rsidRPr="004A22D7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4A22D7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</w:t>
      </w:r>
    </w:p>
    <w:p w14:paraId="0C82323E" w14:textId="77777777" w:rsidR="00354495" w:rsidRDefault="00354495" w:rsidP="00354495">
      <w:pPr>
        <w:spacing w:line="360" w:lineRule="auto"/>
        <w:ind w:left="7965" w:right="4" w:hanging="2301"/>
        <w:jc w:val="both"/>
        <w:rPr>
          <w:rFonts w:ascii="Arial" w:hAnsi="Arial" w:cs="Arial"/>
          <w:sz w:val="20"/>
          <w:szCs w:val="20"/>
          <w:u w:val="single"/>
        </w:rPr>
      </w:pPr>
    </w:p>
    <w:p w14:paraId="42BFBABF" w14:textId="7DBF9548" w:rsidR="00FA3711" w:rsidRPr="007F1F32" w:rsidRDefault="00FA3711" w:rsidP="007F1F32">
      <w:pPr>
        <w:rPr>
          <w:rFonts w:ascii="Calibri" w:hAnsi="Calibri" w:cs="Calibri"/>
          <w:b/>
          <w:i/>
          <w:smallCaps/>
        </w:rPr>
      </w:pPr>
      <w:bookmarkStart w:id="0" w:name="_GoBack"/>
      <w:bookmarkEnd w:id="0"/>
    </w:p>
    <w:sectPr w:rsidR="00FA3711" w:rsidRPr="007F1F32" w:rsidSect="00087E0A">
      <w:headerReference w:type="even" r:id="rId8"/>
      <w:headerReference w:type="default" r:id="rId9"/>
      <w:footerReference w:type="default" r:id="rId10"/>
      <w:pgSz w:w="11900" w:h="16840"/>
      <w:pgMar w:top="1418" w:right="1554" w:bottom="1701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FF04" w14:textId="77777777" w:rsidR="00731E3B" w:rsidRDefault="00731E3B" w:rsidP="00C761A6">
      <w:r>
        <w:separator/>
      </w:r>
    </w:p>
  </w:endnote>
  <w:endnote w:type="continuationSeparator" w:id="0">
    <w:p w14:paraId="57E77069" w14:textId="77777777" w:rsidR="00731E3B" w:rsidRDefault="00731E3B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21CE9E24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7F1F32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668E" w14:textId="77777777" w:rsidR="00731E3B" w:rsidRDefault="00731E3B" w:rsidP="00C761A6">
      <w:r>
        <w:separator/>
      </w:r>
    </w:p>
  </w:footnote>
  <w:footnote w:type="continuationSeparator" w:id="0">
    <w:p w14:paraId="0C36DE23" w14:textId="77777777" w:rsidR="00731E3B" w:rsidRDefault="00731E3B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581AC8278694443A1F56AB60E9CA5A7"/>
      </w:placeholder>
      <w:temporary/>
      <w:showingPlcHdr/>
      <w15:appearance w15:val="hidden"/>
    </w:sdtPr>
    <w:sdtEndPr/>
    <w:sdtContent>
      <w:p w14:paraId="13AF48D6" w14:textId="77777777" w:rsidR="00FA3711" w:rsidRDefault="00FA3711">
        <w:pPr>
          <w:pStyle w:val="Intestazione"/>
        </w:pPr>
        <w:r>
          <w:t>[Digitare qui]</w:t>
        </w:r>
      </w:p>
    </w:sdtContent>
  </w:sdt>
  <w:p w14:paraId="7BEC5CE8" w14:textId="77777777" w:rsidR="00FA3711" w:rsidRDefault="00FA37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9F01" w14:textId="25E80E97" w:rsidR="00FA3711" w:rsidRDefault="00FA3711" w:rsidP="00FA3711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3316C860" wp14:editId="528479C4">
          <wp:extent cx="3690000" cy="766800"/>
          <wp:effectExtent l="0" t="0" r="571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97BF29" wp14:editId="558D499B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B1A795C" w14:textId="77777777" w:rsidR="00FA3711" w:rsidRPr="007C42FB" w:rsidRDefault="00FA3711" w:rsidP="00FA3711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7BF2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6.8pt;margin-top:16.65pt;width:160.5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" filled="f" stroked="f">
              <v:textbox>
                <w:txbxContent>
                  <w:p w14:paraId="4B1A795C" w14:textId="77777777" w:rsidR="00FA3711" w:rsidRPr="007C42FB" w:rsidRDefault="00FA3711" w:rsidP="00FA3711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B43EBE3" w14:textId="4B8BBBD7" w:rsidR="00EF7944" w:rsidRDefault="00EF79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214BA9"/>
    <w:multiLevelType w:val="hybridMultilevel"/>
    <w:tmpl w:val="B75E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0C48C1"/>
    <w:multiLevelType w:val="hybridMultilevel"/>
    <w:tmpl w:val="BEE2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1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2705A"/>
    <w:rsid w:val="00042029"/>
    <w:rsid w:val="000670C8"/>
    <w:rsid w:val="0007562F"/>
    <w:rsid w:val="00087E0A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102829"/>
    <w:rsid w:val="00104804"/>
    <w:rsid w:val="00135198"/>
    <w:rsid w:val="00146856"/>
    <w:rsid w:val="00152222"/>
    <w:rsid w:val="001540D0"/>
    <w:rsid w:val="00160053"/>
    <w:rsid w:val="0016062C"/>
    <w:rsid w:val="00160811"/>
    <w:rsid w:val="00166ED4"/>
    <w:rsid w:val="00174D2E"/>
    <w:rsid w:val="001753DA"/>
    <w:rsid w:val="00191C3C"/>
    <w:rsid w:val="001968E1"/>
    <w:rsid w:val="001A167A"/>
    <w:rsid w:val="001B683B"/>
    <w:rsid w:val="001C38C4"/>
    <w:rsid w:val="001D1AA0"/>
    <w:rsid w:val="001F5C12"/>
    <w:rsid w:val="001F6A5D"/>
    <w:rsid w:val="0020006E"/>
    <w:rsid w:val="002013EB"/>
    <w:rsid w:val="002104A3"/>
    <w:rsid w:val="0021316F"/>
    <w:rsid w:val="00217C3E"/>
    <w:rsid w:val="00231EDB"/>
    <w:rsid w:val="0023560E"/>
    <w:rsid w:val="00273228"/>
    <w:rsid w:val="00277043"/>
    <w:rsid w:val="002801CE"/>
    <w:rsid w:val="00280D1C"/>
    <w:rsid w:val="002A4856"/>
    <w:rsid w:val="002A565C"/>
    <w:rsid w:val="002A6CF1"/>
    <w:rsid w:val="002B6536"/>
    <w:rsid w:val="002D25D7"/>
    <w:rsid w:val="002D56F6"/>
    <w:rsid w:val="002F3130"/>
    <w:rsid w:val="00306F84"/>
    <w:rsid w:val="003155A9"/>
    <w:rsid w:val="00332B2F"/>
    <w:rsid w:val="00351473"/>
    <w:rsid w:val="00354495"/>
    <w:rsid w:val="00354E48"/>
    <w:rsid w:val="00356B73"/>
    <w:rsid w:val="0037787C"/>
    <w:rsid w:val="00390F9F"/>
    <w:rsid w:val="00391EB1"/>
    <w:rsid w:val="003C2B05"/>
    <w:rsid w:val="003C36E0"/>
    <w:rsid w:val="003C7886"/>
    <w:rsid w:val="003E2B88"/>
    <w:rsid w:val="003F3097"/>
    <w:rsid w:val="00410FA3"/>
    <w:rsid w:val="0042282F"/>
    <w:rsid w:val="00435725"/>
    <w:rsid w:val="00435B5F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A22D7"/>
    <w:rsid w:val="004B6647"/>
    <w:rsid w:val="004C2EA6"/>
    <w:rsid w:val="004D1928"/>
    <w:rsid w:val="004D30DB"/>
    <w:rsid w:val="004D72B6"/>
    <w:rsid w:val="004E1403"/>
    <w:rsid w:val="004E2FC2"/>
    <w:rsid w:val="004E3C1A"/>
    <w:rsid w:val="004F2611"/>
    <w:rsid w:val="00565D6D"/>
    <w:rsid w:val="0058245C"/>
    <w:rsid w:val="0058488C"/>
    <w:rsid w:val="00586D4C"/>
    <w:rsid w:val="00587214"/>
    <w:rsid w:val="005930D2"/>
    <w:rsid w:val="005A259E"/>
    <w:rsid w:val="005B7D3A"/>
    <w:rsid w:val="005C13E4"/>
    <w:rsid w:val="005C16EF"/>
    <w:rsid w:val="005C19FC"/>
    <w:rsid w:val="005D656F"/>
    <w:rsid w:val="005D6D45"/>
    <w:rsid w:val="005F243B"/>
    <w:rsid w:val="00600237"/>
    <w:rsid w:val="0060170C"/>
    <w:rsid w:val="0061042A"/>
    <w:rsid w:val="00614E3D"/>
    <w:rsid w:val="00617468"/>
    <w:rsid w:val="00623034"/>
    <w:rsid w:val="00652306"/>
    <w:rsid w:val="00670D8D"/>
    <w:rsid w:val="00675B20"/>
    <w:rsid w:val="00681CE7"/>
    <w:rsid w:val="006860FD"/>
    <w:rsid w:val="00690F4D"/>
    <w:rsid w:val="00690FA8"/>
    <w:rsid w:val="006A6A77"/>
    <w:rsid w:val="006A75E6"/>
    <w:rsid w:val="006B3DA8"/>
    <w:rsid w:val="006C101C"/>
    <w:rsid w:val="006D21FB"/>
    <w:rsid w:val="006D2DC8"/>
    <w:rsid w:val="006E0D86"/>
    <w:rsid w:val="00706B9D"/>
    <w:rsid w:val="0071386C"/>
    <w:rsid w:val="00731E3B"/>
    <w:rsid w:val="007321A9"/>
    <w:rsid w:val="007331EA"/>
    <w:rsid w:val="007358A6"/>
    <w:rsid w:val="00740924"/>
    <w:rsid w:val="00747B2D"/>
    <w:rsid w:val="00777A70"/>
    <w:rsid w:val="00790A30"/>
    <w:rsid w:val="00794DFE"/>
    <w:rsid w:val="007A1C2F"/>
    <w:rsid w:val="007A71F2"/>
    <w:rsid w:val="007B1AC9"/>
    <w:rsid w:val="007C42FB"/>
    <w:rsid w:val="007D3CE0"/>
    <w:rsid w:val="007D50F0"/>
    <w:rsid w:val="007E28F8"/>
    <w:rsid w:val="007E3925"/>
    <w:rsid w:val="007E6350"/>
    <w:rsid w:val="007F15DF"/>
    <w:rsid w:val="007F1F32"/>
    <w:rsid w:val="007F2065"/>
    <w:rsid w:val="00817151"/>
    <w:rsid w:val="0082298D"/>
    <w:rsid w:val="008258A8"/>
    <w:rsid w:val="00827675"/>
    <w:rsid w:val="00827D07"/>
    <w:rsid w:val="00827F15"/>
    <w:rsid w:val="00832582"/>
    <w:rsid w:val="00851CE8"/>
    <w:rsid w:val="00857EAF"/>
    <w:rsid w:val="00861890"/>
    <w:rsid w:val="00865228"/>
    <w:rsid w:val="00874F2B"/>
    <w:rsid w:val="0088741C"/>
    <w:rsid w:val="008933C9"/>
    <w:rsid w:val="00896306"/>
    <w:rsid w:val="008973C3"/>
    <w:rsid w:val="008A1F14"/>
    <w:rsid w:val="008D5617"/>
    <w:rsid w:val="008F03A5"/>
    <w:rsid w:val="008F6018"/>
    <w:rsid w:val="00906245"/>
    <w:rsid w:val="00912F42"/>
    <w:rsid w:val="009162EF"/>
    <w:rsid w:val="00924A3C"/>
    <w:rsid w:val="00927DEC"/>
    <w:rsid w:val="00951E35"/>
    <w:rsid w:val="00961489"/>
    <w:rsid w:val="00965B42"/>
    <w:rsid w:val="00965D6F"/>
    <w:rsid w:val="0096659F"/>
    <w:rsid w:val="00967BF4"/>
    <w:rsid w:val="00984775"/>
    <w:rsid w:val="00997D4C"/>
    <w:rsid w:val="009A6CDE"/>
    <w:rsid w:val="009B0EC6"/>
    <w:rsid w:val="009D3BF6"/>
    <w:rsid w:val="009E2A82"/>
    <w:rsid w:val="009E3534"/>
    <w:rsid w:val="009F380A"/>
    <w:rsid w:val="00A03EC1"/>
    <w:rsid w:val="00A063F5"/>
    <w:rsid w:val="00A13B34"/>
    <w:rsid w:val="00A166E6"/>
    <w:rsid w:val="00A42236"/>
    <w:rsid w:val="00A448F6"/>
    <w:rsid w:val="00A62DC1"/>
    <w:rsid w:val="00A75A3A"/>
    <w:rsid w:val="00A83FBC"/>
    <w:rsid w:val="00A92210"/>
    <w:rsid w:val="00AB0FE2"/>
    <w:rsid w:val="00AC0EC7"/>
    <w:rsid w:val="00AD3AA6"/>
    <w:rsid w:val="00AE05AA"/>
    <w:rsid w:val="00AE2A6F"/>
    <w:rsid w:val="00AF0F48"/>
    <w:rsid w:val="00B06E91"/>
    <w:rsid w:val="00B314F2"/>
    <w:rsid w:val="00B552E1"/>
    <w:rsid w:val="00B57A70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4DEF"/>
    <w:rsid w:val="00C46743"/>
    <w:rsid w:val="00C5515E"/>
    <w:rsid w:val="00C761A6"/>
    <w:rsid w:val="00C80A31"/>
    <w:rsid w:val="00C95728"/>
    <w:rsid w:val="00CA11D4"/>
    <w:rsid w:val="00CA2941"/>
    <w:rsid w:val="00CB4BC3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4632D"/>
    <w:rsid w:val="00D61A45"/>
    <w:rsid w:val="00DA2D32"/>
    <w:rsid w:val="00DA3EFE"/>
    <w:rsid w:val="00DA78DD"/>
    <w:rsid w:val="00DA7E46"/>
    <w:rsid w:val="00DB1BEB"/>
    <w:rsid w:val="00DC17BA"/>
    <w:rsid w:val="00DE172F"/>
    <w:rsid w:val="00DF5E3A"/>
    <w:rsid w:val="00DF6997"/>
    <w:rsid w:val="00E17FAD"/>
    <w:rsid w:val="00E31B8D"/>
    <w:rsid w:val="00E3271B"/>
    <w:rsid w:val="00E35FEC"/>
    <w:rsid w:val="00E36985"/>
    <w:rsid w:val="00E44E86"/>
    <w:rsid w:val="00E63DC3"/>
    <w:rsid w:val="00E823AC"/>
    <w:rsid w:val="00E84824"/>
    <w:rsid w:val="00EA53B4"/>
    <w:rsid w:val="00ED3B35"/>
    <w:rsid w:val="00ED751F"/>
    <w:rsid w:val="00EE5DF1"/>
    <w:rsid w:val="00EF7944"/>
    <w:rsid w:val="00F0623C"/>
    <w:rsid w:val="00F13794"/>
    <w:rsid w:val="00F2362C"/>
    <w:rsid w:val="00F311D4"/>
    <w:rsid w:val="00F44159"/>
    <w:rsid w:val="00F50314"/>
    <w:rsid w:val="00F578CB"/>
    <w:rsid w:val="00F72B63"/>
    <w:rsid w:val="00F76F0A"/>
    <w:rsid w:val="00F86E2E"/>
    <w:rsid w:val="00FA3711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1AC8278694443A1F56AB60E9CA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29485-50E5-4BD3-972B-ACBBAB0DCCB1}"/>
      </w:docPartPr>
      <w:docPartBody>
        <w:p w:rsidR="00CB28D3" w:rsidRDefault="00F712FC" w:rsidP="00F712FC">
          <w:pPr>
            <w:pStyle w:val="9581AC8278694443A1F56AB60E9CA5A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C"/>
    <w:rsid w:val="0075565C"/>
    <w:rsid w:val="00CB28D3"/>
    <w:rsid w:val="00F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581AC8278694443A1F56AB60E9CA5A7">
    <w:name w:val="9581AC8278694443A1F56AB60E9CA5A7"/>
    <w:rsid w:val="00F7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43F17-9832-44D1-A95C-F59FDBA4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4</cp:revision>
  <cp:lastPrinted>2021-07-26T07:04:00Z</cp:lastPrinted>
  <dcterms:created xsi:type="dcterms:W3CDTF">2021-07-29T09:29:00Z</dcterms:created>
  <dcterms:modified xsi:type="dcterms:W3CDTF">2021-07-29T09:35:00Z</dcterms:modified>
</cp:coreProperties>
</file>