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A0AD" w14:textId="68992867" w:rsidR="00587214" w:rsidRPr="00FF6195" w:rsidRDefault="00587214" w:rsidP="00FF619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  <w:r w:rsidR="00E3271B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332B2F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 w:rsidR="00332B2F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EF477D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8903BD">
        <w:rPr>
          <w:rFonts w:ascii="Arial" w:hAnsi="Arial" w:cs="Arial"/>
          <w:sz w:val="20"/>
          <w:szCs w:val="20"/>
        </w:rPr>
        <w:t>NATO</w:t>
      </w:r>
      <w:r w:rsidR="00332B2F">
        <w:rPr>
          <w:rFonts w:ascii="Arial" w:hAnsi="Arial" w:cs="Arial"/>
          <w:sz w:val="20"/>
          <w:szCs w:val="20"/>
        </w:rPr>
        <w:t>/</w:t>
      </w:r>
      <w:proofErr w:type="gramStart"/>
      <w:r w:rsidR="00332B2F"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 w:rsidR="00EF477D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8903BD">
        <w:rPr>
          <w:rFonts w:ascii="Arial" w:hAnsi="Arial" w:cs="Arial"/>
          <w:sz w:val="20"/>
          <w:szCs w:val="20"/>
        </w:rPr>
        <w:t xml:space="preserve">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8903BD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1F64F672" w:rsidR="00587214" w:rsidRPr="008903BD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INSEGNAMENTO ______________________________________ DATA _________ VOTO _____ </w:t>
      </w:r>
    </w:p>
    <w:p w14:paraId="13CB3E4D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4DB0DCBC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587214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587214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41309719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FF6195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73228"/>
    <w:rsid w:val="00280D1C"/>
    <w:rsid w:val="00297A33"/>
    <w:rsid w:val="002A4856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3097"/>
    <w:rsid w:val="00410FA3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1409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00FF6195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9E291-AF39-4532-A6B6-956DBBE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2</cp:revision>
  <cp:lastPrinted>2021-12-03T11:08:00Z</cp:lastPrinted>
  <dcterms:created xsi:type="dcterms:W3CDTF">2022-11-17T09:56:00Z</dcterms:created>
  <dcterms:modified xsi:type="dcterms:W3CDTF">2022-11-17T09:56:00Z</dcterms:modified>
</cp:coreProperties>
</file>