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1278800F" w:rsidR="00C1610F" w:rsidRPr="00740924" w:rsidRDefault="00C1610F" w:rsidP="00740924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C740AD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>DOMAND</w:t>
      </w:r>
      <w:bookmarkStart w:id="1" w:name="_GoBack"/>
      <w:bookmarkEnd w:id="1"/>
      <w:r w:rsidRPr="001C38C4">
        <w:rPr>
          <w:rFonts w:ascii="Arial" w:hAnsi="Arial" w:cs="Arial"/>
          <w:b/>
        </w:rPr>
        <w:t xml:space="preserve">A DI </w:t>
      </w:r>
      <w:r w:rsidR="001C38C4" w:rsidRPr="001C38C4">
        <w:rPr>
          <w:rFonts w:ascii="Arial" w:hAnsi="Arial" w:cs="Arial"/>
          <w:b/>
        </w:rPr>
        <w:t>PARTECIPAZIONE</w:t>
      </w:r>
    </w:p>
    <w:p w14:paraId="619667D9" w14:textId="30B2380A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2A565C">
        <w:rPr>
          <w:rFonts w:ascii="Arial" w:hAnsi="Arial" w:cs="Arial"/>
          <w:b/>
          <w:sz w:val="20"/>
          <w:szCs w:val="20"/>
        </w:rPr>
        <w:t>IONE PER IL CONFERIMENTO DI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ASSEGN</w:t>
      </w:r>
      <w:r w:rsidR="002A565C">
        <w:rPr>
          <w:rFonts w:ascii="Arial" w:hAnsi="Arial" w:cs="Arial"/>
          <w:b/>
          <w:sz w:val="20"/>
          <w:szCs w:val="20"/>
        </w:rPr>
        <w:t>I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2A565C">
        <w:rPr>
          <w:rFonts w:ascii="Arial" w:hAnsi="Arial" w:cs="Arial"/>
          <w:b/>
          <w:sz w:val="20"/>
          <w:szCs w:val="20"/>
        </w:rPr>
        <w:t xml:space="preserve">TUTORATO, DIDATTICHE-INTEGRATIVE, PROPEDEUTICHE E DI RECUPERO </w:t>
      </w: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1E95B4CD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F72B63">
        <w:rPr>
          <w:rFonts w:ascii="Arial" w:hAnsi="Arial" w:cs="Arial"/>
          <w:b/>
          <w:sz w:val="20"/>
          <w:szCs w:val="20"/>
        </w:rPr>
        <w:t xml:space="preserve"> </w:t>
      </w:r>
      <w:r w:rsidR="00851CE8">
        <w:rPr>
          <w:rFonts w:ascii="Arial" w:hAnsi="Arial" w:cs="Arial"/>
          <w:b/>
          <w:sz w:val="20"/>
          <w:szCs w:val="20"/>
        </w:rPr>
        <w:t>30</w:t>
      </w:r>
      <w:r w:rsidR="002A565C">
        <w:rPr>
          <w:rFonts w:ascii="Arial" w:hAnsi="Arial" w:cs="Arial"/>
          <w:b/>
          <w:sz w:val="20"/>
          <w:szCs w:val="20"/>
        </w:rPr>
        <w:t xml:space="preserve"> AGO</w:t>
      </w:r>
      <w:r w:rsidR="00354495">
        <w:rPr>
          <w:rFonts w:ascii="Arial" w:hAnsi="Arial" w:cs="Arial"/>
          <w:b/>
          <w:sz w:val="20"/>
          <w:szCs w:val="20"/>
        </w:rPr>
        <w:t>S</w:t>
      </w:r>
      <w:r w:rsidR="002A565C">
        <w:rPr>
          <w:rFonts w:ascii="Arial" w:hAnsi="Arial" w:cs="Arial"/>
          <w:b/>
          <w:sz w:val="20"/>
          <w:szCs w:val="20"/>
        </w:rPr>
        <w:t>TO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69521EAF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586D4C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788A2EA8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</w:t>
      </w:r>
      <w:r w:rsidR="00FA3711">
        <w:rPr>
          <w:rFonts w:ascii="ArialMT" w:hAnsi="ArialMT" w:cs="ArialMT"/>
          <w:sz w:val="20"/>
          <w:szCs w:val="20"/>
        </w:rPr>
        <w:t>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711AED7C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</w:t>
      </w:r>
      <w:r w:rsidR="00FA3711">
        <w:rPr>
          <w:rFonts w:ascii="ArialMT" w:hAnsi="ArialMT" w:cs="ArialMT"/>
          <w:sz w:val="20"/>
          <w:szCs w:val="20"/>
        </w:rPr>
        <w:t xml:space="preserve">re nato/a </w:t>
      </w:r>
      <w:proofErr w:type="spellStart"/>
      <w:r w:rsidR="00FA3711">
        <w:rPr>
          <w:rFonts w:ascii="ArialMT" w:hAnsi="ArialMT" w:cs="ArialMT"/>
          <w:sz w:val="20"/>
          <w:szCs w:val="20"/>
        </w:rPr>
        <w:t>a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 ___________________</w:t>
      </w:r>
      <w:r>
        <w:rPr>
          <w:rFonts w:ascii="ArialMT" w:hAnsi="ArialMT" w:cs="ArialMT"/>
          <w:sz w:val="20"/>
          <w:szCs w:val="20"/>
        </w:rPr>
        <w:t xml:space="preserve">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</w:t>
      </w:r>
      <w:r w:rsidR="00FA3711">
        <w:rPr>
          <w:rFonts w:ascii="ArialMT" w:hAnsi="ArialMT" w:cs="ArialMT"/>
          <w:sz w:val="20"/>
          <w:szCs w:val="20"/>
        </w:rPr>
        <w:t>___________________</w:t>
      </w:r>
    </w:p>
    <w:p w14:paraId="5F166C27" w14:textId="16D5E30B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</w:t>
      </w:r>
      <w:r w:rsidR="00FA3711">
        <w:rPr>
          <w:rFonts w:ascii="ArialMT" w:hAnsi="ArialMT" w:cs="ArialMT"/>
          <w:sz w:val="20"/>
          <w:szCs w:val="20"/>
        </w:rPr>
        <w:t>nza _____________________</w:t>
      </w:r>
    </w:p>
    <w:p w14:paraId="7A4008D4" w14:textId="75CB0878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1D6D6C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14:paraId="15BF6147" w14:textId="370CEFDF" w:rsidR="00B713EE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</w:t>
      </w:r>
      <w:r w:rsidR="007E6350">
        <w:rPr>
          <w:rFonts w:ascii="ArialMT" w:hAnsi="ArialMT" w:cs="ArialMT"/>
          <w:sz w:val="20"/>
          <w:szCs w:val="20"/>
        </w:rPr>
        <w:t>______</w:t>
      </w:r>
      <w:r>
        <w:rPr>
          <w:rFonts w:ascii="ArialMT" w:hAnsi="ArialMT" w:cs="ArialMT"/>
          <w:sz w:val="20"/>
          <w:szCs w:val="20"/>
        </w:rPr>
        <w:t xml:space="preserve">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</w:t>
      </w:r>
      <w:r w:rsidR="007E6350">
        <w:rPr>
          <w:rFonts w:ascii="ArialMT" w:hAnsi="ArialMT" w:cs="ArialMT"/>
          <w:sz w:val="20"/>
          <w:szCs w:val="20"/>
        </w:rPr>
        <w:t>telefono/</w:t>
      </w:r>
      <w:proofErr w:type="spellStart"/>
      <w:r w:rsidR="007E6350">
        <w:rPr>
          <w:rFonts w:ascii="ArialMT" w:hAnsi="ArialMT" w:cs="ArialMT"/>
          <w:sz w:val="20"/>
          <w:szCs w:val="20"/>
        </w:rPr>
        <w:t>cell</w:t>
      </w:r>
      <w:proofErr w:type="spellEnd"/>
      <w:r w:rsidR="007E6350">
        <w:rPr>
          <w:rFonts w:ascii="ArialMT" w:hAnsi="ArialMT" w:cs="ArialMT"/>
          <w:sz w:val="20"/>
          <w:szCs w:val="20"/>
        </w:rPr>
        <w:t>. _______________</w:t>
      </w:r>
    </w:p>
    <w:p w14:paraId="065B148F" w14:textId="77777777" w:rsidR="007E6350" w:rsidRDefault="007E6350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</w:p>
    <w:p w14:paraId="1B3B433F" w14:textId="0D077E3A" w:rsidR="00FA3711" w:rsidRPr="00FA3711" w:rsidRDefault="00146856" w:rsidP="00FA3711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e</w:t>
      </w:r>
      <w:r w:rsidR="007E6350">
        <w:rPr>
          <w:rFonts w:ascii="ArialMT" w:hAnsi="ArialMT" w:cs="ArialMT"/>
          <w:sz w:val="20"/>
          <w:szCs w:val="20"/>
        </w:rPr>
        <w:t>-mail istituzionale ___________</w:t>
      </w:r>
      <w:r w:rsidR="00FA3711">
        <w:rPr>
          <w:rFonts w:ascii="ArialMT" w:hAnsi="ArialMT" w:cs="ArialMT"/>
          <w:sz w:val="20"/>
          <w:szCs w:val="20"/>
        </w:rPr>
        <w:t>_____________</w:t>
      </w:r>
      <w:proofErr w:type="spellStart"/>
      <w:r w:rsidR="00FA3711">
        <w:rPr>
          <w:rFonts w:ascii="ArialMT" w:hAnsi="ArialMT" w:cs="ArialMT"/>
          <w:sz w:val="20"/>
          <w:szCs w:val="20"/>
        </w:rPr>
        <w:t>matri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. </w:t>
      </w:r>
      <w:proofErr w:type="spellStart"/>
      <w:r w:rsidR="00FA3711">
        <w:rPr>
          <w:rFonts w:ascii="ArialMT" w:hAnsi="ArialMT" w:cs="ArialMT"/>
          <w:sz w:val="20"/>
          <w:szCs w:val="20"/>
        </w:rPr>
        <w:t>univ</w:t>
      </w:r>
      <w:proofErr w:type="spellEnd"/>
      <w:r w:rsidR="00FA3711">
        <w:rPr>
          <w:rFonts w:ascii="ArialMT" w:hAnsi="ArialMT" w:cs="ArialMT"/>
          <w:sz w:val="20"/>
          <w:szCs w:val="20"/>
        </w:rPr>
        <w:t>. ________</w:t>
      </w:r>
    </w:p>
    <w:p w14:paraId="432A4629" w14:textId="5D86E63B" w:rsidR="00F72B63" w:rsidRPr="007E6350" w:rsidRDefault="00F72B63" w:rsidP="00FA3711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419318C6" w:rsidR="00146856" w:rsidRPr="00F72B63" w:rsidRDefault="00146856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0C42608" w14:textId="576719E9" w:rsidR="00ED751F" w:rsidRPr="008F03A5" w:rsidRDefault="00B713EE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03A5">
        <w:rPr>
          <w:szCs w:val="20"/>
        </w:rPr>
        <w:sym w:font="Symbol" w:char="F07F"/>
      </w:r>
      <w:r w:rsidR="00ED751F" w:rsidRPr="008F03A5">
        <w:rPr>
          <w:rFonts w:ascii="Arial" w:hAnsi="Arial" w:cs="Arial"/>
          <w:sz w:val="20"/>
          <w:szCs w:val="20"/>
        </w:rPr>
        <w:t xml:space="preserve"> TAG/00</w:t>
      </w:r>
      <w:r w:rsidR="00AF0F48">
        <w:rPr>
          <w:rFonts w:ascii="Arial" w:hAnsi="Arial" w:cs="Arial"/>
          <w:sz w:val="20"/>
          <w:szCs w:val="20"/>
        </w:rPr>
        <w:t>5</w:t>
      </w:r>
      <w:r w:rsidR="002A6CF1" w:rsidRPr="008F03A5">
        <w:rPr>
          <w:rFonts w:ascii="Arial" w:hAnsi="Arial" w:cs="Arial"/>
          <w:sz w:val="20"/>
          <w:szCs w:val="20"/>
        </w:rPr>
        <w:t xml:space="preserve"> </w:t>
      </w:r>
      <w:r w:rsidR="008F03A5" w:rsidRPr="008F03A5">
        <w:rPr>
          <w:rFonts w:ascii="Arial" w:hAnsi="Arial" w:cs="Arial"/>
          <w:sz w:val="20"/>
        </w:rPr>
        <w:t xml:space="preserve">Tutorato didattico per l’insegnamento Diritto </w:t>
      </w:r>
      <w:r w:rsidR="00AF0F48">
        <w:rPr>
          <w:rFonts w:ascii="Arial" w:hAnsi="Arial" w:cs="Arial"/>
          <w:sz w:val="20"/>
        </w:rPr>
        <w:t>costituzionale - matricole dispari</w:t>
      </w:r>
    </w:p>
    <w:p w14:paraId="31FECD5E" w14:textId="581C02E1" w:rsidR="002A6CF1" w:rsidRPr="008F03A5" w:rsidRDefault="002A6CF1" w:rsidP="002A6CF1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03A5">
        <w:rPr>
          <w:szCs w:val="20"/>
        </w:rPr>
        <w:sym w:font="Symbol" w:char="F07F"/>
      </w:r>
      <w:r w:rsidR="00AF0F48">
        <w:rPr>
          <w:rFonts w:ascii="Arial" w:hAnsi="Arial" w:cs="Arial"/>
          <w:sz w:val="20"/>
          <w:szCs w:val="20"/>
        </w:rPr>
        <w:t xml:space="preserve"> TAG/006</w:t>
      </w:r>
      <w:r w:rsidRPr="008F03A5">
        <w:rPr>
          <w:rFonts w:ascii="Arial" w:hAnsi="Arial" w:cs="Arial"/>
          <w:sz w:val="20"/>
          <w:szCs w:val="20"/>
        </w:rPr>
        <w:t xml:space="preserve"> </w:t>
      </w:r>
      <w:r w:rsidR="008F03A5" w:rsidRPr="008F03A5">
        <w:rPr>
          <w:rFonts w:ascii="Arial" w:hAnsi="Arial" w:cs="Arial"/>
          <w:sz w:val="20"/>
          <w:szCs w:val="20"/>
        </w:rPr>
        <w:t xml:space="preserve">Tutorato didattico per l’insegnamento Diritto </w:t>
      </w:r>
      <w:r w:rsidR="00AF0F48">
        <w:rPr>
          <w:rFonts w:ascii="Arial" w:hAnsi="Arial" w:cs="Arial"/>
          <w:sz w:val="20"/>
          <w:szCs w:val="20"/>
        </w:rPr>
        <w:t>processuale civile - UL1</w:t>
      </w:r>
    </w:p>
    <w:p w14:paraId="045244AA" w14:textId="7361067A" w:rsidR="00B713EE" w:rsidRDefault="002A6CF1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 w:rsidR="00AF0F48">
        <w:rPr>
          <w:rFonts w:ascii="Arial" w:hAnsi="Arial" w:cs="Arial"/>
          <w:sz w:val="20"/>
          <w:szCs w:val="20"/>
        </w:rPr>
        <w:t xml:space="preserve"> TAG/007</w:t>
      </w:r>
      <w:r>
        <w:rPr>
          <w:rFonts w:ascii="Arial" w:hAnsi="Arial" w:cs="Arial"/>
          <w:sz w:val="20"/>
          <w:szCs w:val="20"/>
        </w:rPr>
        <w:t xml:space="preserve"> </w:t>
      </w:r>
      <w:r w:rsidR="008F03A5"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 w:rsidR="00AF0F48">
        <w:rPr>
          <w:rFonts w:ascii="Arial" w:hAnsi="Arial" w:cs="Arial"/>
          <w:sz w:val="20"/>
          <w:szCs w:val="20"/>
        </w:rPr>
        <w:t>Diritto processuale penale - UL1</w:t>
      </w:r>
    </w:p>
    <w:p w14:paraId="6C426E81" w14:textId="274A2577" w:rsidR="00AF0F48" w:rsidRDefault="00AF0F48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TAG/008 </w:t>
      </w:r>
      <w:r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>
        <w:rPr>
          <w:rFonts w:ascii="Arial" w:hAnsi="Arial" w:cs="Arial"/>
          <w:sz w:val="20"/>
          <w:szCs w:val="20"/>
        </w:rPr>
        <w:t>Istituzioni di diritto privato (L-14)</w:t>
      </w:r>
    </w:p>
    <w:p w14:paraId="3A74F4B2" w14:textId="4340FF7D" w:rsidR="00435B5F" w:rsidRDefault="00435B5F" w:rsidP="00435B5F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TAG/009 </w:t>
      </w:r>
      <w:r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>
        <w:rPr>
          <w:rFonts w:ascii="Arial" w:hAnsi="Arial" w:cs="Arial"/>
          <w:sz w:val="20"/>
          <w:szCs w:val="20"/>
        </w:rPr>
        <w:t>Istituzioni di diritto costituzionale (L-14)</w:t>
      </w:r>
    </w:p>
    <w:p w14:paraId="5E04609C" w14:textId="1EC15780" w:rsidR="00354495" w:rsidRDefault="00354495" w:rsidP="00354495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TAG/010 </w:t>
      </w:r>
      <w:r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 w:rsidRPr="00354495">
        <w:rPr>
          <w:rFonts w:ascii="Arial" w:hAnsi="Arial" w:cs="Arial"/>
          <w:sz w:val="20"/>
          <w:szCs w:val="20"/>
        </w:rPr>
        <w:t>Rischio, crisi, conflitto: analisi politica dei fenomeni emergenziali (GEM)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989ECA4" w14:textId="77777777" w:rsidR="00E3271B" w:rsidRDefault="00E3271B" w:rsidP="00B713E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1A4BB02" w14:textId="4D167663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 xml:space="preserve">di essere regolarmente iscritto/a </w:t>
      </w:r>
      <w:r w:rsidRPr="00F13794">
        <w:rPr>
          <w:rFonts w:ascii="Arial" w:hAnsi="Arial" w:cs="Arial"/>
          <w:sz w:val="20"/>
          <w:szCs w:val="20"/>
        </w:rPr>
        <w:t xml:space="preserve">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a cicl</w:t>
      </w:r>
      <w:r w:rsidR="002A6CF1">
        <w:rPr>
          <w:rFonts w:ascii="Arial" w:hAnsi="Arial" w:cs="Arial"/>
          <w:sz w:val="20"/>
          <w:szCs w:val="20"/>
        </w:rPr>
        <w:t>o unico in Giurisprudenza dell</w:t>
      </w:r>
      <w:r w:rsidRPr="00F13794">
        <w:rPr>
          <w:rFonts w:ascii="Arial" w:hAnsi="Arial" w:cs="Arial"/>
          <w:sz w:val="20"/>
          <w:szCs w:val="20"/>
        </w:rPr>
        <w:t xml:space="preserve">’Università di Verona, con la seguente media aritmetica dei voti espressa in </w:t>
      </w:r>
      <w:proofErr w:type="spellStart"/>
      <w:r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7DFDFAAA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</w:t>
      </w:r>
      <w:r w:rsidR="002A6CF1">
        <w:rPr>
          <w:rFonts w:ascii="Arial" w:hAnsi="Arial" w:cs="Arial"/>
          <w:sz w:val="20"/>
          <w:szCs w:val="20"/>
        </w:rPr>
        <w:t>la Scuola di specializzazione per le professioni legali delle Università degli Studi di Verona e di Trento</w:t>
      </w:r>
      <w:r w:rsidRPr="00F13794">
        <w:rPr>
          <w:rFonts w:ascii="Arial" w:hAnsi="Arial" w:cs="Arial"/>
          <w:sz w:val="20"/>
          <w:szCs w:val="20"/>
        </w:rPr>
        <w:t xml:space="preserve"> </w:t>
      </w:r>
      <w:r w:rsidR="002A6CF1">
        <w:rPr>
          <w:rFonts w:ascii="Arial" w:hAnsi="Arial" w:cs="Arial"/>
          <w:sz w:val="20"/>
          <w:szCs w:val="20"/>
        </w:rPr>
        <w:t xml:space="preserve">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2745BE41" w14:textId="4961EDFA" w:rsidR="00E3271B" w:rsidRPr="002A6CF1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</w:t>
      </w:r>
      <w:r w:rsidR="002A6CF1">
        <w:rPr>
          <w:rFonts w:ascii="Arial" w:hAnsi="Arial" w:cs="Arial"/>
          <w:sz w:val="20"/>
          <w:szCs w:val="20"/>
        </w:rPr>
        <w:t>;</w:t>
      </w:r>
    </w:p>
    <w:p w14:paraId="783C3B18" w14:textId="5D789F2F" w:rsidR="002A6CF1" w:rsidRPr="00F13794" w:rsidRDefault="002A6CF1" w:rsidP="008F03A5">
      <w:pPr>
        <w:numPr>
          <w:ilvl w:val="1"/>
          <w:numId w:val="12"/>
        </w:numPr>
        <w:tabs>
          <w:tab w:val="clear" w:pos="360"/>
          <w:tab w:val="left" w:pos="4678"/>
          <w:tab w:val="left" w:pos="5812"/>
          <w:tab w:val="left" w:pos="9325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</w:t>
      </w:r>
      <w:r>
        <w:rPr>
          <w:rFonts w:ascii="Arial" w:hAnsi="Arial" w:cs="Arial"/>
          <w:sz w:val="20"/>
          <w:szCs w:val="20"/>
        </w:rPr>
        <w:t>Corso di Dottorato in</w:t>
      </w:r>
      <w:r w:rsidR="008F03A5">
        <w:rPr>
          <w:rFonts w:ascii="Arial" w:hAnsi="Arial" w:cs="Arial"/>
          <w:sz w:val="20"/>
          <w:szCs w:val="20"/>
        </w:rPr>
        <w:t xml:space="preserve"> </w:t>
      </w:r>
      <w:r w:rsidR="008F03A5">
        <w:rPr>
          <w:rFonts w:ascii="Arial" w:hAnsi="Arial" w:cs="Arial"/>
          <w:sz w:val="20"/>
          <w:szCs w:val="20"/>
          <w:u w:val="single"/>
        </w:rPr>
        <w:tab/>
      </w:r>
      <w:r w:rsidR="008F03A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dell’Università degli Studi di Verona 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39B409AF" w14:textId="792B2D5D" w:rsidR="002A6CF1" w:rsidRPr="00B713EE" w:rsidRDefault="002A6CF1" w:rsidP="002A6CF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_________;</w:t>
      </w:r>
    </w:p>
    <w:p w14:paraId="4E32E622" w14:textId="34E632C2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</w:t>
      </w: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3344E48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accademico 2021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tutorato;</w:t>
      </w:r>
    </w:p>
    <w:p w14:paraId="2A778C59" w14:textId="29B3F5D1" w:rsidR="00F13794" w:rsidRPr="000A213D" w:rsidRDefault="00F13794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>per l’anno accademico 202</w:t>
      </w:r>
      <w:r w:rsidR="008F03A5">
        <w:rPr>
          <w:rFonts w:ascii="ArialMT" w:hAnsi="ArialMT" w:cs="ArialMT"/>
          <w:color w:val="000000"/>
          <w:sz w:val="20"/>
          <w:szCs w:val="20"/>
        </w:rPr>
        <w:t>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</w:t>
      </w:r>
      <w:r w:rsidR="008F03A5">
        <w:rPr>
          <w:rFonts w:ascii="ArialMT" w:hAnsi="ArialMT" w:cs="ArialMT"/>
          <w:color w:val="000000"/>
          <w:sz w:val="20"/>
          <w:szCs w:val="20"/>
        </w:rPr>
        <w:t>_______________________________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5114E348" w:rsidR="000A213D" w:rsidRDefault="00F13794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didattiche-integrative, 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77777777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</w:p>
    <w:p w14:paraId="369BF06A" w14:textId="31FFDC39" w:rsidR="005C13E4" w:rsidRDefault="005C13E4">
      <w:pPr>
        <w:rPr>
          <w:rFonts w:ascii="Arial" w:hAnsi="Arial" w:cs="Arial"/>
          <w:sz w:val="20"/>
          <w:szCs w:val="20"/>
        </w:rPr>
      </w:pPr>
    </w:p>
    <w:sectPr w:rsidR="005C13E4" w:rsidSect="00087E0A">
      <w:headerReference w:type="even" r:id="rId9"/>
      <w:headerReference w:type="default" r:id="rId10"/>
      <w:footerReference w:type="default" r:id="rId11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118F7C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C740AD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2705A"/>
    <w:rsid w:val="00042029"/>
    <w:rsid w:val="000670C8"/>
    <w:rsid w:val="0007562F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77043"/>
    <w:rsid w:val="002801CE"/>
    <w:rsid w:val="00280D1C"/>
    <w:rsid w:val="002A4856"/>
    <w:rsid w:val="002A565C"/>
    <w:rsid w:val="002A6CF1"/>
    <w:rsid w:val="002B6536"/>
    <w:rsid w:val="002D25D7"/>
    <w:rsid w:val="002D56F6"/>
    <w:rsid w:val="002F3130"/>
    <w:rsid w:val="00306F84"/>
    <w:rsid w:val="003155A9"/>
    <w:rsid w:val="00332B2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E0D86"/>
    <w:rsid w:val="00706B9D"/>
    <w:rsid w:val="0071386C"/>
    <w:rsid w:val="00731E3B"/>
    <w:rsid w:val="007321A9"/>
    <w:rsid w:val="007331EA"/>
    <w:rsid w:val="007358A6"/>
    <w:rsid w:val="00740924"/>
    <w:rsid w:val="00747B2D"/>
    <w:rsid w:val="00777A70"/>
    <w:rsid w:val="00794DFE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42236"/>
    <w:rsid w:val="00A448F6"/>
    <w:rsid w:val="00A62DC1"/>
    <w:rsid w:val="00A75A3A"/>
    <w:rsid w:val="00A83FBC"/>
    <w:rsid w:val="00A92210"/>
    <w:rsid w:val="00AB0FE2"/>
    <w:rsid w:val="00AC0EC7"/>
    <w:rsid w:val="00AD3AA6"/>
    <w:rsid w:val="00AE05AA"/>
    <w:rsid w:val="00AE2A6F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40AD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78DD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09164-9296-4AD0-A594-9021720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2021-07-26T07:04:00Z</cp:lastPrinted>
  <dcterms:created xsi:type="dcterms:W3CDTF">2021-07-29T09:27:00Z</dcterms:created>
  <dcterms:modified xsi:type="dcterms:W3CDTF">2021-07-29T09:35:00Z</dcterms:modified>
</cp:coreProperties>
</file>