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44" w:rsidRPr="003A3F44" w:rsidRDefault="003A3F44" w:rsidP="002E33FF">
      <w:pPr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proofErr w:type="spellStart"/>
      <w:r w:rsidRPr="003A3F44">
        <w:rPr>
          <w:rFonts w:ascii="Calibri" w:hAnsi="Calibri" w:cs="Calibri"/>
          <w:b/>
          <w:sz w:val="20"/>
          <w:szCs w:val="20"/>
        </w:rPr>
        <w:t>All</w:t>
      </w:r>
      <w:proofErr w:type="spellEnd"/>
      <w:r w:rsidRPr="003A3F44">
        <w:rPr>
          <w:rFonts w:ascii="Calibri" w:hAnsi="Calibri" w:cs="Calibri"/>
          <w:b/>
          <w:sz w:val="20"/>
          <w:szCs w:val="20"/>
        </w:rPr>
        <w:t xml:space="preserve">. B </w:t>
      </w:r>
    </w:p>
    <w:p w:rsidR="00E8422B" w:rsidRPr="003A3F44" w:rsidRDefault="003A3F44" w:rsidP="003A3F44">
      <w:pPr>
        <w:ind w:left="3540" w:hanging="3540"/>
        <w:jc w:val="center"/>
        <w:rPr>
          <w:rFonts w:ascii="Calibri" w:hAnsi="Calibri" w:cs="Calibri"/>
          <w:b/>
          <w:sz w:val="20"/>
          <w:szCs w:val="20"/>
        </w:rPr>
      </w:pPr>
      <w:r w:rsidRPr="003A3F44">
        <w:rPr>
          <w:rFonts w:ascii="Calibri" w:hAnsi="Calibri" w:cs="Calibri"/>
          <w:b/>
          <w:sz w:val="20"/>
          <w:szCs w:val="20"/>
        </w:rPr>
        <w:t>R</w:t>
      </w:r>
      <w:r w:rsidR="00E8422B" w:rsidRPr="003A3F44">
        <w:rPr>
          <w:rFonts w:ascii="Calibri" w:hAnsi="Calibri" w:cs="Calibri"/>
          <w:b/>
          <w:sz w:val="20"/>
          <w:szCs w:val="20"/>
        </w:rPr>
        <w:t>ichiesta autorizzazione svolgimento attività lavorativa</w:t>
      </w:r>
    </w:p>
    <w:p w:rsidR="00E8422B" w:rsidRPr="00277EBA" w:rsidRDefault="00E8422B" w:rsidP="00E8422B">
      <w:pPr>
        <w:jc w:val="center"/>
        <w:rPr>
          <w:rFonts w:ascii="Calibri" w:hAnsi="Calibri" w:cs="Calibri"/>
          <w:b/>
          <w:iCs/>
          <w:smallCaps/>
          <w:sz w:val="22"/>
          <w:szCs w:val="22"/>
        </w:rPr>
      </w:pPr>
    </w:p>
    <w:p w:rsidR="00E8422B" w:rsidRPr="00277EBA" w:rsidRDefault="00E8422B" w:rsidP="00E8422B">
      <w:pPr>
        <w:ind w:left="4860"/>
        <w:rPr>
          <w:rFonts w:ascii="Calibri" w:hAnsi="Calibri" w:cs="Calibri"/>
          <w:b/>
          <w:sz w:val="20"/>
          <w:szCs w:val="20"/>
        </w:rPr>
      </w:pPr>
    </w:p>
    <w:p w:rsidR="00E8422B" w:rsidRPr="00DB755C" w:rsidRDefault="00E8422B" w:rsidP="00E8422B">
      <w:pPr>
        <w:ind w:left="4678"/>
        <w:jc w:val="right"/>
        <w:rPr>
          <w:rFonts w:ascii="Calibri" w:hAnsi="Calibri" w:cs="Calibri"/>
          <w:b/>
          <w:sz w:val="20"/>
          <w:szCs w:val="20"/>
        </w:rPr>
      </w:pPr>
      <w:r w:rsidRPr="00DB755C">
        <w:rPr>
          <w:rFonts w:ascii="Calibri" w:hAnsi="Calibri" w:cs="Calibri"/>
          <w:b/>
          <w:sz w:val="20"/>
          <w:szCs w:val="20"/>
        </w:rPr>
        <w:t>AL RETTORE DELL’UNIVERSITÀ</w:t>
      </w:r>
    </w:p>
    <w:p w:rsidR="00E8422B" w:rsidRPr="00DB755C" w:rsidRDefault="00E8422B" w:rsidP="00E8422B">
      <w:pPr>
        <w:ind w:left="4678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               </w:t>
      </w:r>
      <w:r w:rsidRPr="00DB755C">
        <w:rPr>
          <w:rFonts w:ascii="Calibri" w:hAnsi="Calibri" w:cs="Calibri"/>
          <w:b/>
          <w:sz w:val="20"/>
          <w:szCs w:val="20"/>
        </w:rPr>
        <w:t>DEGLI STUDI DI VERONA</w:t>
      </w:r>
    </w:p>
    <w:p w:rsidR="00E8422B" w:rsidRPr="00DB755C" w:rsidRDefault="00E8422B" w:rsidP="00E8422B">
      <w:pPr>
        <w:ind w:left="4678"/>
        <w:jc w:val="right"/>
        <w:rPr>
          <w:rFonts w:ascii="Calibri" w:hAnsi="Calibri" w:cs="Calibri"/>
          <w:b/>
          <w:sz w:val="20"/>
          <w:szCs w:val="20"/>
        </w:rPr>
      </w:pPr>
    </w:p>
    <w:p w:rsidR="00E8422B" w:rsidRPr="00DB755C" w:rsidRDefault="00E8422B" w:rsidP="00E8422B">
      <w:pPr>
        <w:ind w:left="4678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          </w:t>
      </w:r>
      <w:r w:rsidRPr="00DB755C">
        <w:rPr>
          <w:rFonts w:ascii="Calibri" w:hAnsi="Calibri" w:cs="Calibri"/>
          <w:b/>
          <w:sz w:val="20"/>
          <w:szCs w:val="20"/>
        </w:rPr>
        <w:t>AL COLLEGIO DOCENTI</w:t>
      </w:r>
    </w:p>
    <w:p w:rsidR="00E8422B" w:rsidRDefault="00E8422B" w:rsidP="00E8422B">
      <w:pPr>
        <w:ind w:left="4678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               </w:t>
      </w:r>
      <w:r w:rsidRPr="00DB755C">
        <w:rPr>
          <w:rFonts w:ascii="Calibri" w:hAnsi="Calibri" w:cs="Calibri"/>
          <w:b/>
          <w:sz w:val="20"/>
          <w:szCs w:val="20"/>
        </w:rPr>
        <w:t>DEL CORSO DI DOTTORATO</w:t>
      </w:r>
    </w:p>
    <w:p w:rsidR="00E8422B" w:rsidRPr="00E8422B" w:rsidRDefault="00E8422B" w:rsidP="00E8422B">
      <w:pPr>
        <w:ind w:left="4678"/>
        <w:jc w:val="center"/>
        <w:rPr>
          <w:rFonts w:ascii="Calibri" w:hAnsi="Calibri" w:cs="Calibri"/>
          <w:b/>
          <w:sz w:val="22"/>
          <w:szCs w:val="22"/>
        </w:rPr>
      </w:pPr>
    </w:p>
    <w:p w:rsidR="00E8422B" w:rsidRPr="00277EBA" w:rsidRDefault="00E8422B" w:rsidP="00E8422B">
      <w:pPr>
        <w:ind w:left="3540" w:firstLine="708"/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da inviare via e</w:t>
      </w:r>
      <w:r w:rsidRPr="00277EBA">
        <w:rPr>
          <w:rFonts w:ascii="Calibri" w:hAnsi="Calibri" w:cs="Calibri"/>
          <w:b/>
          <w:sz w:val="18"/>
          <w:szCs w:val="18"/>
        </w:rPr>
        <w:t>mail a ufficio.protocollo@pec.univr.it</w:t>
      </w:r>
    </w:p>
    <w:p w:rsidR="00E8422B" w:rsidRPr="00277EBA" w:rsidRDefault="00E8422B" w:rsidP="00E8422B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E8422B" w:rsidRPr="00277EBA" w:rsidRDefault="00E8422B" w:rsidP="00E8422B">
      <w:pPr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>Il/La sottoscritto/a ________________________</w:t>
      </w:r>
      <w:r>
        <w:rPr>
          <w:rFonts w:ascii="Calibri" w:hAnsi="Calibri" w:cs="Calibri"/>
          <w:sz w:val="20"/>
          <w:szCs w:val="20"/>
        </w:rPr>
        <w:t>_________________________</w:t>
      </w:r>
      <w:r w:rsidRPr="00277EBA">
        <w:rPr>
          <w:rFonts w:ascii="Calibri" w:hAnsi="Calibri" w:cs="Calibri"/>
          <w:sz w:val="20"/>
          <w:szCs w:val="20"/>
        </w:rPr>
        <w:t>______________</w:t>
      </w:r>
      <w:r w:rsidRPr="00820863">
        <w:rPr>
          <w:rFonts w:ascii="Calibri" w:hAnsi="Calibri" w:cs="Calibri"/>
          <w:sz w:val="20"/>
          <w:szCs w:val="20"/>
        </w:rPr>
        <w:t xml:space="preserve"> </w:t>
      </w:r>
      <w:r w:rsidRPr="00092AAC">
        <w:rPr>
          <w:rFonts w:ascii="Calibri" w:hAnsi="Calibri" w:cs="Calibri"/>
          <w:sz w:val="20"/>
          <w:szCs w:val="20"/>
        </w:rPr>
        <w:t xml:space="preserve">M </w:t>
      </w:r>
      <w:r w:rsidRPr="00092AAC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AAC">
        <w:rPr>
          <w:rFonts w:ascii="Calibri" w:hAnsi="Calibri" w:cs="Calibri"/>
          <w:sz w:val="20"/>
          <w:szCs w:val="20"/>
        </w:rPr>
        <w:instrText xml:space="preserve"> FORMCHECKBOX </w:instrText>
      </w:r>
      <w:r w:rsidR="002E33FF">
        <w:rPr>
          <w:rFonts w:ascii="Calibri" w:hAnsi="Calibri" w:cs="Calibri"/>
          <w:sz w:val="20"/>
          <w:szCs w:val="20"/>
        </w:rPr>
      </w:r>
      <w:r w:rsidR="002E33FF">
        <w:rPr>
          <w:rFonts w:ascii="Calibri" w:hAnsi="Calibri" w:cs="Calibri"/>
          <w:sz w:val="20"/>
          <w:szCs w:val="20"/>
        </w:rPr>
        <w:fldChar w:fldCharType="separate"/>
      </w:r>
      <w:r w:rsidRPr="00092AAC">
        <w:rPr>
          <w:rFonts w:ascii="Calibri" w:hAnsi="Calibri" w:cs="Calibri"/>
          <w:sz w:val="20"/>
          <w:szCs w:val="20"/>
        </w:rPr>
        <w:fldChar w:fldCharType="end"/>
      </w:r>
      <w:r w:rsidRPr="00092AAC">
        <w:rPr>
          <w:rFonts w:ascii="Calibri" w:hAnsi="Calibri" w:cs="Calibri"/>
          <w:sz w:val="20"/>
          <w:szCs w:val="20"/>
        </w:rPr>
        <w:t xml:space="preserve"> F </w:t>
      </w:r>
      <w:r w:rsidRPr="00092AAC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M"/>
            <w:statusText w:type="text" w:val="M"/>
            <w:checkBox>
              <w:sizeAuto/>
              <w:default w:val="0"/>
            </w:checkBox>
          </w:ffData>
        </w:fldChar>
      </w:r>
      <w:r w:rsidRPr="00092AAC">
        <w:rPr>
          <w:rFonts w:ascii="Calibri" w:hAnsi="Calibri" w:cs="Calibri"/>
          <w:sz w:val="20"/>
          <w:szCs w:val="20"/>
        </w:rPr>
        <w:instrText xml:space="preserve"> FORMCHECKBOX </w:instrText>
      </w:r>
      <w:r w:rsidR="002E33FF">
        <w:rPr>
          <w:rFonts w:ascii="Calibri" w:hAnsi="Calibri" w:cs="Calibri"/>
          <w:sz w:val="20"/>
          <w:szCs w:val="20"/>
        </w:rPr>
      </w:r>
      <w:r w:rsidR="002E33FF">
        <w:rPr>
          <w:rFonts w:ascii="Calibri" w:hAnsi="Calibri" w:cs="Calibri"/>
          <w:sz w:val="20"/>
          <w:szCs w:val="20"/>
        </w:rPr>
        <w:fldChar w:fldCharType="separate"/>
      </w:r>
      <w:r w:rsidRPr="00092AAC">
        <w:rPr>
          <w:rFonts w:ascii="Calibri" w:hAnsi="Calibri" w:cs="Calibri"/>
          <w:sz w:val="20"/>
          <w:szCs w:val="20"/>
        </w:rPr>
        <w:fldChar w:fldCharType="end"/>
      </w:r>
    </w:p>
    <w:p w:rsidR="00E8422B" w:rsidRPr="00277EBA" w:rsidRDefault="00E8422B" w:rsidP="00E8422B">
      <w:pPr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  <w:t xml:space="preserve">      </w:t>
      </w:r>
    </w:p>
    <w:p w:rsidR="00E8422B" w:rsidRPr="005C16EF" w:rsidRDefault="00E8422B" w:rsidP="00E8422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 xml:space="preserve">Iscritto/a al </w:t>
      </w:r>
      <w:r w:rsidRPr="00277EB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BA">
        <w:rPr>
          <w:rFonts w:ascii="Calibri" w:hAnsi="Calibri" w:cs="Calibri"/>
          <w:sz w:val="20"/>
          <w:szCs w:val="20"/>
        </w:rPr>
        <w:instrText xml:space="preserve"> FORMCHECKBOX </w:instrText>
      </w:r>
      <w:r w:rsidR="002E33FF">
        <w:rPr>
          <w:rFonts w:ascii="Calibri" w:hAnsi="Calibri" w:cs="Calibri"/>
          <w:sz w:val="20"/>
          <w:szCs w:val="20"/>
        </w:rPr>
      </w:r>
      <w:r w:rsidR="002E33FF">
        <w:rPr>
          <w:rFonts w:ascii="Calibri" w:hAnsi="Calibri" w:cs="Calibri"/>
          <w:sz w:val="20"/>
          <w:szCs w:val="20"/>
        </w:rPr>
        <w:fldChar w:fldCharType="separate"/>
      </w:r>
      <w:r w:rsidRPr="00277EBA">
        <w:rPr>
          <w:rFonts w:ascii="Calibri" w:hAnsi="Calibri" w:cs="Calibri"/>
          <w:sz w:val="20"/>
          <w:szCs w:val="20"/>
        </w:rPr>
        <w:fldChar w:fldCharType="end"/>
      </w:r>
      <w:r w:rsidRPr="00277EBA">
        <w:rPr>
          <w:rFonts w:ascii="Calibri" w:hAnsi="Calibri" w:cs="Calibri"/>
          <w:sz w:val="20"/>
          <w:szCs w:val="20"/>
        </w:rPr>
        <w:t xml:space="preserve"> primo </w:t>
      </w:r>
      <w:r w:rsidRPr="00277EB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BA">
        <w:rPr>
          <w:rFonts w:ascii="Calibri" w:hAnsi="Calibri" w:cs="Calibri"/>
          <w:sz w:val="20"/>
          <w:szCs w:val="20"/>
        </w:rPr>
        <w:instrText xml:space="preserve"> FORMCHECKBOX </w:instrText>
      </w:r>
      <w:r w:rsidR="002E33FF">
        <w:rPr>
          <w:rFonts w:ascii="Calibri" w:hAnsi="Calibri" w:cs="Calibri"/>
          <w:sz w:val="20"/>
          <w:szCs w:val="20"/>
        </w:rPr>
      </w:r>
      <w:r w:rsidR="002E33FF">
        <w:rPr>
          <w:rFonts w:ascii="Calibri" w:hAnsi="Calibri" w:cs="Calibri"/>
          <w:sz w:val="20"/>
          <w:szCs w:val="20"/>
        </w:rPr>
        <w:fldChar w:fldCharType="separate"/>
      </w:r>
      <w:r w:rsidRPr="00277EBA">
        <w:rPr>
          <w:rFonts w:ascii="Calibri" w:hAnsi="Calibri" w:cs="Calibri"/>
          <w:sz w:val="20"/>
          <w:szCs w:val="20"/>
        </w:rPr>
        <w:fldChar w:fldCharType="end"/>
      </w:r>
      <w:r w:rsidRPr="00277EBA">
        <w:rPr>
          <w:rFonts w:ascii="Calibri" w:hAnsi="Calibri" w:cs="Calibri"/>
          <w:sz w:val="20"/>
          <w:szCs w:val="20"/>
        </w:rPr>
        <w:t xml:space="preserve"> secondo </w:t>
      </w:r>
      <w:r w:rsidRPr="00277EB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BA">
        <w:rPr>
          <w:rFonts w:ascii="Calibri" w:hAnsi="Calibri" w:cs="Calibri"/>
          <w:sz w:val="20"/>
          <w:szCs w:val="20"/>
        </w:rPr>
        <w:instrText xml:space="preserve"> FORMCHECKBOX </w:instrText>
      </w:r>
      <w:r w:rsidR="002E33FF">
        <w:rPr>
          <w:rFonts w:ascii="Calibri" w:hAnsi="Calibri" w:cs="Calibri"/>
          <w:sz w:val="20"/>
          <w:szCs w:val="20"/>
        </w:rPr>
      </w:r>
      <w:r w:rsidR="002E33FF">
        <w:rPr>
          <w:rFonts w:ascii="Calibri" w:hAnsi="Calibri" w:cs="Calibri"/>
          <w:sz w:val="20"/>
          <w:szCs w:val="20"/>
        </w:rPr>
        <w:fldChar w:fldCharType="separate"/>
      </w:r>
      <w:r w:rsidRPr="00277EBA">
        <w:rPr>
          <w:rFonts w:ascii="Calibri" w:hAnsi="Calibri" w:cs="Calibri"/>
          <w:sz w:val="20"/>
          <w:szCs w:val="20"/>
        </w:rPr>
        <w:fldChar w:fldCharType="end"/>
      </w:r>
      <w:r w:rsidRPr="00277EBA">
        <w:rPr>
          <w:rFonts w:ascii="Calibri" w:hAnsi="Calibri" w:cs="Calibri"/>
          <w:sz w:val="20"/>
          <w:szCs w:val="20"/>
        </w:rPr>
        <w:t xml:space="preserve"> terzo anno di corso del Dottorato di Ricerca in __________________________________________________________________________________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</w:t>
      </w:r>
    </w:p>
    <w:p w:rsidR="00E8422B" w:rsidRDefault="00E8422B" w:rsidP="00E8422B">
      <w:pPr>
        <w:jc w:val="center"/>
        <w:rPr>
          <w:rFonts w:ascii="Calibri" w:hAnsi="Calibri" w:cs="Calibri"/>
          <w:b/>
          <w:sz w:val="20"/>
          <w:szCs w:val="20"/>
        </w:rPr>
      </w:pPr>
      <w:r w:rsidRPr="00277EBA">
        <w:rPr>
          <w:rFonts w:ascii="Calibri" w:hAnsi="Calibri" w:cs="Calibri"/>
          <w:b/>
          <w:sz w:val="20"/>
          <w:szCs w:val="20"/>
        </w:rPr>
        <w:t>CHIEDE</w:t>
      </w:r>
    </w:p>
    <w:p w:rsidR="00E8422B" w:rsidRPr="00277EBA" w:rsidRDefault="00E8422B" w:rsidP="00E8422B">
      <w:pPr>
        <w:jc w:val="center"/>
        <w:rPr>
          <w:rFonts w:ascii="Calibri" w:hAnsi="Calibri" w:cs="Calibri"/>
          <w:b/>
          <w:sz w:val="20"/>
          <w:szCs w:val="20"/>
        </w:rPr>
      </w:pPr>
    </w:p>
    <w:p w:rsidR="00E8422B" w:rsidRPr="00277EBA" w:rsidRDefault="00E8422B" w:rsidP="00E8422B">
      <w:pPr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 xml:space="preserve">come previsto dall’art. 15 del </w:t>
      </w:r>
      <w:r w:rsidRPr="00277EBA">
        <w:rPr>
          <w:rFonts w:ascii="Calibri" w:hAnsi="Calibri" w:cs="Calibri"/>
          <w:i/>
          <w:sz w:val="20"/>
          <w:szCs w:val="20"/>
        </w:rPr>
        <w:t>Regolamento per gli Studi di Dottorato di Ricerca</w:t>
      </w:r>
      <w:r>
        <w:rPr>
          <w:rFonts w:ascii="Calibri" w:hAnsi="Calibri" w:cs="Calibri"/>
          <w:iCs/>
          <w:sz w:val="20"/>
          <w:szCs w:val="20"/>
        </w:rPr>
        <w:t>,</w:t>
      </w:r>
      <w:r w:rsidRPr="00277EBA">
        <w:rPr>
          <w:rFonts w:ascii="Calibri" w:hAnsi="Calibri" w:cs="Calibri"/>
          <w:i/>
          <w:sz w:val="20"/>
          <w:szCs w:val="20"/>
        </w:rPr>
        <w:t xml:space="preserve"> </w:t>
      </w:r>
      <w:r w:rsidRPr="00277EBA">
        <w:rPr>
          <w:rFonts w:ascii="Calibri" w:hAnsi="Calibri" w:cs="Calibri"/>
          <w:sz w:val="20"/>
          <w:szCs w:val="20"/>
        </w:rPr>
        <w:t>l’autorizzazione a svolgere/proseguire la seguente l’attività lavorativa (</w:t>
      </w:r>
      <w:r w:rsidRPr="00277EBA">
        <w:rPr>
          <w:rFonts w:ascii="Calibri" w:hAnsi="Calibri" w:cs="Calibri"/>
          <w:i/>
          <w:iCs/>
          <w:sz w:val="20"/>
          <w:szCs w:val="20"/>
        </w:rPr>
        <w:t>s</w:t>
      </w:r>
      <w:r w:rsidRPr="00277EBA">
        <w:rPr>
          <w:rFonts w:ascii="Calibri" w:hAnsi="Calibri" w:cs="Calibri"/>
          <w:i/>
          <w:sz w:val="20"/>
          <w:szCs w:val="20"/>
        </w:rPr>
        <w:t>i prega di fornire una descrizione breve ma dettagliata delle attività in termini di funzioni principali e impegno orario):</w:t>
      </w:r>
    </w:p>
    <w:p w:rsidR="00E8422B" w:rsidRPr="00277EBA" w:rsidRDefault="00E8422B" w:rsidP="00E8422B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277EBA">
        <w:rPr>
          <w:rFonts w:ascii="Calibri" w:hAnsi="Calibri" w:cs="Calibri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i/>
          <w:sz w:val="20"/>
          <w:szCs w:val="20"/>
        </w:rPr>
        <w:t>__________________</w:t>
      </w:r>
    </w:p>
    <w:p w:rsidR="00E8422B" w:rsidRPr="00277EBA" w:rsidRDefault="00E8422B" w:rsidP="00E8422B">
      <w:pPr>
        <w:spacing w:line="360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BA">
        <w:rPr>
          <w:rFonts w:ascii="Calibri" w:hAnsi="Calibri" w:cs="Calibri"/>
          <w:sz w:val="20"/>
          <w:szCs w:val="20"/>
        </w:rPr>
        <w:instrText xml:space="preserve"> FORMCHECKBOX </w:instrText>
      </w:r>
      <w:r w:rsidR="002E33FF">
        <w:rPr>
          <w:rFonts w:ascii="Calibri" w:hAnsi="Calibri" w:cs="Calibri"/>
          <w:sz w:val="20"/>
          <w:szCs w:val="20"/>
        </w:rPr>
      </w:r>
      <w:r w:rsidR="002E33FF">
        <w:rPr>
          <w:rFonts w:ascii="Calibri" w:hAnsi="Calibri" w:cs="Calibri"/>
          <w:sz w:val="20"/>
          <w:szCs w:val="20"/>
        </w:rPr>
        <w:fldChar w:fldCharType="separate"/>
      </w:r>
      <w:r w:rsidRPr="00277EBA">
        <w:rPr>
          <w:rFonts w:ascii="Calibri" w:hAnsi="Calibri" w:cs="Calibri"/>
          <w:sz w:val="20"/>
          <w:szCs w:val="20"/>
        </w:rPr>
        <w:fldChar w:fldCharType="end"/>
      </w:r>
      <w:r w:rsidRPr="00277EBA">
        <w:rPr>
          <w:rFonts w:ascii="Calibri" w:hAnsi="Calibri" w:cs="Calibri"/>
          <w:sz w:val="20"/>
          <w:szCs w:val="20"/>
        </w:rPr>
        <w:t xml:space="preserve"> con contratto a tempo indeterminato (a decorrere dal</w:t>
      </w:r>
      <w:proofErr w:type="gramStart"/>
      <w:r w:rsidRPr="00277EBA">
        <w:rPr>
          <w:rFonts w:ascii="Calibri" w:hAnsi="Calibri" w:cs="Calibri"/>
          <w:sz w:val="20"/>
          <w:szCs w:val="20"/>
        </w:rPr>
        <w:t xml:space="preserve"> </w:t>
      </w:r>
      <w:bookmarkStart w:id="1" w:name="_Hlk61939855"/>
      <w:r w:rsidRPr="00277EBA">
        <w:rPr>
          <w:rFonts w:ascii="Calibri" w:hAnsi="Calibri" w:cs="Calibri"/>
          <w:sz w:val="20"/>
          <w:szCs w:val="20"/>
        </w:rPr>
        <w:t>….</w:t>
      </w:r>
      <w:proofErr w:type="gramEnd"/>
      <w:r w:rsidRPr="00277EBA">
        <w:rPr>
          <w:rFonts w:ascii="Calibri" w:hAnsi="Calibri" w:cs="Calibri"/>
          <w:sz w:val="20"/>
          <w:szCs w:val="20"/>
        </w:rPr>
        <w:t>/…./……..</w:t>
      </w:r>
      <w:bookmarkEnd w:id="1"/>
      <w:r w:rsidRPr="00277EBA">
        <w:rPr>
          <w:rFonts w:ascii="Calibri" w:hAnsi="Calibri" w:cs="Calibri"/>
          <w:sz w:val="20"/>
          <w:szCs w:val="20"/>
        </w:rPr>
        <w:t>) presso</w:t>
      </w:r>
      <w:r>
        <w:rPr>
          <w:rFonts w:ascii="Calibri" w:hAnsi="Calibri" w:cs="Calibri"/>
          <w:sz w:val="20"/>
          <w:szCs w:val="20"/>
        </w:rPr>
        <w:t xml:space="preserve"> </w:t>
      </w:r>
      <w:r w:rsidRPr="00277EBA">
        <w:rPr>
          <w:rFonts w:ascii="Calibri" w:hAnsi="Calibri" w:cs="Calibri"/>
          <w:sz w:val="20"/>
          <w:szCs w:val="20"/>
        </w:rPr>
        <w:t>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</w:t>
      </w:r>
    </w:p>
    <w:p w:rsidR="00E8422B" w:rsidRDefault="00E8422B" w:rsidP="00E8422B">
      <w:pPr>
        <w:spacing w:line="360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BA">
        <w:rPr>
          <w:rFonts w:ascii="Calibri" w:hAnsi="Calibri" w:cs="Calibri"/>
          <w:sz w:val="20"/>
          <w:szCs w:val="20"/>
        </w:rPr>
        <w:instrText xml:space="preserve"> FORMCHECKBOX </w:instrText>
      </w:r>
      <w:r w:rsidR="002E33FF">
        <w:rPr>
          <w:rFonts w:ascii="Calibri" w:hAnsi="Calibri" w:cs="Calibri"/>
          <w:sz w:val="20"/>
          <w:szCs w:val="20"/>
        </w:rPr>
      </w:r>
      <w:r w:rsidR="002E33FF">
        <w:rPr>
          <w:rFonts w:ascii="Calibri" w:hAnsi="Calibri" w:cs="Calibri"/>
          <w:sz w:val="20"/>
          <w:szCs w:val="20"/>
        </w:rPr>
        <w:fldChar w:fldCharType="separate"/>
      </w:r>
      <w:r w:rsidRPr="00277EBA">
        <w:rPr>
          <w:rFonts w:ascii="Calibri" w:hAnsi="Calibri" w:cs="Calibri"/>
          <w:sz w:val="20"/>
          <w:szCs w:val="20"/>
        </w:rPr>
        <w:fldChar w:fldCharType="end"/>
      </w:r>
      <w:r w:rsidRPr="00277EBA">
        <w:rPr>
          <w:rFonts w:ascii="Calibri" w:hAnsi="Calibri" w:cs="Calibri"/>
          <w:sz w:val="20"/>
          <w:szCs w:val="20"/>
        </w:rPr>
        <w:t xml:space="preserve"> con</w:t>
      </w:r>
      <w:r>
        <w:rPr>
          <w:rFonts w:ascii="Calibri" w:hAnsi="Calibri" w:cs="Calibri"/>
          <w:sz w:val="20"/>
          <w:szCs w:val="20"/>
        </w:rPr>
        <w:t xml:space="preserve"> il seguente</w:t>
      </w:r>
      <w:r w:rsidRPr="00277EBA">
        <w:rPr>
          <w:rFonts w:ascii="Calibri" w:hAnsi="Calibri" w:cs="Calibri"/>
          <w:sz w:val="20"/>
          <w:szCs w:val="20"/>
        </w:rPr>
        <w:t xml:space="preserve"> contratto </w:t>
      </w:r>
      <w:r>
        <w:rPr>
          <w:rFonts w:ascii="Calibri" w:hAnsi="Calibri" w:cs="Calibri"/>
          <w:sz w:val="20"/>
          <w:szCs w:val="20"/>
        </w:rPr>
        <w:t>a tempo determinato ________________________________</w:t>
      </w:r>
      <w:r w:rsidRPr="00277EBA">
        <w:rPr>
          <w:rFonts w:ascii="Calibri" w:hAnsi="Calibri" w:cs="Calibri"/>
          <w:sz w:val="20"/>
          <w:szCs w:val="20"/>
        </w:rPr>
        <w:t>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</w:t>
      </w:r>
      <w:r w:rsidRPr="00277EBA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resso</w:t>
      </w:r>
      <w:r w:rsidRPr="00277EBA"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</w:t>
      </w:r>
      <w:r w:rsidRPr="00277EBA">
        <w:rPr>
          <w:rFonts w:ascii="Calibri" w:hAnsi="Calibri" w:cs="Calibri"/>
          <w:sz w:val="20"/>
          <w:szCs w:val="20"/>
        </w:rPr>
        <w:t>con decorrenza dal</w:t>
      </w:r>
      <w:proofErr w:type="gramStart"/>
      <w:r w:rsidRPr="00277EBA">
        <w:rPr>
          <w:rFonts w:ascii="Calibri" w:hAnsi="Calibri" w:cs="Calibri"/>
          <w:sz w:val="20"/>
          <w:szCs w:val="20"/>
        </w:rPr>
        <w:t xml:space="preserve"> </w:t>
      </w:r>
      <w:r w:rsidRPr="007E63D6">
        <w:rPr>
          <w:rFonts w:ascii="Calibri" w:hAnsi="Calibri" w:cs="Calibri"/>
          <w:sz w:val="20"/>
          <w:szCs w:val="20"/>
        </w:rPr>
        <w:t>….</w:t>
      </w:r>
      <w:proofErr w:type="gramEnd"/>
      <w:r w:rsidRPr="007E63D6">
        <w:rPr>
          <w:rFonts w:ascii="Calibri" w:hAnsi="Calibri" w:cs="Calibri"/>
          <w:sz w:val="20"/>
          <w:szCs w:val="20"/>
        </w:rPr>
        <w:t xml:space="preserve">/…./…….. </w:t>
      </w:r>
      <w:r w:rsidRPr="00277EBA">
        <w:rPr>
          <w:rFonts w:ascii="Calibri" w:hAnsi="Calibri" w:cs="Calibri"/>
          <w:sz w:val="20"/>
          <w:szCs w:val="20"/>
        </w:rPr>
        <w:t>al</w:t>
      </w:r>
      <w:proofErr w:type="gramStart"/>
      <w:r w:rsidRPr="00277EBA">
        <w:rPr>
          <w:rFonts w:ascii="Calibri" w:hAnsi="Calibri" w:cs="Calibri"/>
          <w:sz w:val="20"/>
          <w:szCs w:val="20"/>
        </w:rPr>
        <w:t xml:space="preserve"> </w:t>
      </w:r>
      <w:r w:rsidRPr="007E63D6">
        <w:rPr>
          <w:rFonts w:ascii="Calibri" w:hAnsi="Calibri" w:cs="Calibri"/>
          <w:sz w:val="20"/>
          <w:szCs w:val="20"/>
        </w:rPr>
        <w:t>….</w:t>
      </w:r>
      <w:proofErr w:type="gramEnd"/>
      <w:r w:rsidRPr="007E63D6">
        <w:rPr>
          <w:rFonts w:ascii="Calibri" w:hAnsi="Calibri" w:cs="Calibri"/>
          <w:sz w:val="20"/>
          <w:szCs w:val="20"/>
        </w:rPr>
        <w:t>/…./……..</w:t>
      </w:r>
      <w:r w:rsidRPr="00277EBA">
        <w:rPr>
          <w:rFonts w:ascii="Calibri" w:hAnsi="Calibri" w:cs="Calibri"/>
          <w:sz w:val="20"/>
          <w:szCs w:val="20"/>
        </w:rPr>
        <w:t xml:space="preserve"> </w:t>
      </w:r>
    </w:p>
    <w:p w:rsidR="00E8422B" w:rsidRPr="00277EBA" w:rsidRDefault="00E8422B" w:rsidP="00E8422B">
      <w:pPr>
        <w:ind w:left="708"/>
        <w:jc w:val="both"/>
        <w:rPr>
          <w:rFonts w:ascii="Calibri" w:hAnsi="Calibri" w:cs="Calibri"/>
          <w:sz w:val="20"/>
          <w:szCs w:val="20"/>
        </w:rPr>
      </w:pPr>
    </w:p>
    <w:p w:rsidR="00E8422B" w:rsidRDefault="00E8422B" w:rsidP="00E8422B">
      <w:pPr>
        <w:jc w:val="center"/>
        <w:rPr>
          <w:rFonts w:ascii="Calibri" w:hAnsi="Calibri" w:cs="Calibri"/>
          <w:b/>
          <w:sz w:val="20"/>
          <w:szCs w:val="20"/>
        </w:rPr>
      </w:pPr>
      <w:r w:rsidRPr="00277EBA">
        <w:rPr>
          <w:rFonts w:ascii="Calibri" w:hAnsi="Calibri" w:cs="Calibri"/>
          <w:b/>
          <w:sz w:val="20"/>
          <w:szCs w:val="20"/>
        </w:rPr>
        <w:t>DICHIARA</w:t>
      </w:r>
    </w:p>
    <w:p w:rsidR="00E8422B" w:rsidRPr="00277EBA" w:rsidRDefault="00E8422B" w:rsidP="00E8422B">
      <w:pPr>
        <w:jc w:val="center"/>
        <w:rPr>
          <w:rFonts w:ascii="Calibri" w:hAnsi="Calibri" w:cs="Calibri"/>
          <w:b/>
          <w:sz w:val="20"/>
          <w:szCs w:val="20"/>
        </w:rPr>
      </w:pPr>
    </w:p>
    <w:p w:rsidR="00E8422B" w:rsidRPr="00277EBA" w:rsidRDefault="00E8422B" w:rsidP="00E8422B">
      <w:pPr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>che lo svolgimento di tale attività non com</w:t>
      </w:r>
      <w:r>
        <w:rPr>
          <w:rFonts w:ascii="Calibri" w:hAnsi="Calibri" w:cs="Calibri"/>
          <w:sz w:val="20"/>
          <w:szCs w:val="20"/>
        </w:rPr>
        <w:t xml:space="preserve">promette la partecipazione alle </w:t>
      </w:r>
      <w:r w:rsidRPr="00277EBA">
        <w:rPr>
          <w:rFonts w:ascii="Calibri" w:hAnsi="Calibri" w:cs="Calibri"/>
          <w:sz w:val="20"/>
          <w:szCs w:val="20"/>
        </w:rPr>
        <w:t>attività complessive del dottorato.</w:t>
      </w:r>
    </w:p>
    <w:p w:rsidR="00E8422B" w:rsidRPr="00277EBA" w:rsidRDefault="00E8422B" w:rsidP="00E8422B">
      <w:pPr>
        <w:jc w:val="both"/>
        <w:rPr>
          <w:rFonts w:ascii="Calibri" w:hAnsi="Calibri" w:cs="Calibri"/>
          <w:sz w:val="20"/>
          <w:szCs w:val="20"/>
        </w:rPr>
      </w:pPr>
    </w:p>
    <w:p w:rsidR="00E8422B" w:rsidRPr="00277EBA" w:rsidRDefault="00E8422B" w:rsidP="00E8422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 xml:space="preserve">Verona, </w:t>
      </w:r>
      <w:bookmarkStart w:id="2" w:name="_Hlk61940182"/>
      <w:r w:rsidRPr="00277EBA">
        <w:rPr>
          <w:rFonts w:ascii="Calibri" w:hAnsi="Calibri" w:cs="Calibri"/>
          <w:sz w:val="20"/>
          <w:szCs w:val="20"/>
        </w:rPr>
        <w:t>_________________</w:t>
      </w:r>
      <w:bookmarkEnd w:id="2"/>
    </w:p>
    <w:p w:rsidR="00E8422B" w:rsidRPr="00277EBA" w:rsidRDefault="00E8422B" w:rsidP="00E8422B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  <w:t xml:space="preserve">  Il/La Dottorando/a</w:t>
      </w:r>
    </w:p>
    <w:p w:rsidR="00E8422B" w:rsidRPr="00277EBA" w:rsidRDefault="00E8422B" w:rsidP="00E8422B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  <w:t xml:space="preserve">              </w:t>
      </w:r>
      <w:bookmarkStart w:id="3" w:name="_Hlk61940578"/>
      <w:r w:rsidRPr="00277EBA">
        <w:rPr>
          <w:rFonts w:ascii="Calibri" w:hAnsi="Calibri" w:cs="Calibri"/>
          <w:sz w:val="20"/>
          <w:szCs w:val="20"/>
        </w:rPr>
        <w:t>_____________________________</w:t>
      </w:r>
      <w:bookmarkEnd w:id="3"/>
    </w:p>
    <w:p w:rsidR="00E8422B" w:rsidRPr="00277EBA" w:rsidRDefault="00E8422B" w:rsidP="00E8422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>Visto, si approva</w:t>
      </w:r>
    </w:p>
    <w:p w:rsidR="00E8422B" w:rsidRPr="00087E0A" w:rsidRDefault="00E8422B" w:rsidP="00E8422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 xml:space="preserve">Il Tutor </w:t>
      </w:r>
      <w:bookmarkStart w:id="4" w:name="_Hlk61940710"/>
      <w:r w:rsidRPr="007E63D6">
        <w:rPr>
          <w:rFonts w:ascii="Calibri" w:hAnsi="Calibri" w:cs="Calibri"/>
          <w:sz w:val="20"/>
          <w:szCs w:val="20"/>
        </w:rPr>
        <w:t>_____________________________</w:t>
      </w:r>
      <w:bookmarkEnd w:id="4"/>
    </w:p>
    <w:p w:rsidR="00CF31B0" w:rsidRPr="00033F26" w:rsidRDefault="00CF31B0" w:rsidP="00033F26">
      <w:pPr>
        <w:rPr>
          <w:rFonts w:ascii="Arial" w:hAnsi="Arial" w:cs="Arial"/>
          <w:sz w:val="20"/>
          <w:szCs w:val="20"/>
        </w:rPr>
      </w:pPr>
    </w:p>
    <w:sectPr w:rsidR="00CF31B0" w:rsidRPr="00033F26" w:rsidSect="00D40018">
      <w:headerReference w:type="default" r:id="rId8"/>
      <w:footerReference w:type="default" r:id="rId9"/>
      <w:pgSz w:w="11900" w:h="16840" w:code="9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17" w:rsidRDefault="00735A17" w:rsidP="00C761A6">
      <w:r>
        <w:separator/>
      </w:r>
    </w:p>
  </w:endnote>
  <w:endnote w:type="continuationSeparator" w:id="0">
    <w:p w:rsidR="00735A17" w:rsidRDefault="00735A17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beZAIAAKc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" filled="f" stroked="f">
              <v:textbox>
                <w:txbxContent>
                  <w:p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:rsidR="00EF7944" w:rsidRDefault="00C46743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P. IVA 01541040232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2E33FF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17" w:rsidRDefault="00735A17" w:rsidP="00C761A6">
      <w:r>
        <w:separator/>
      </w:r>
    </w:p>
  </w:footnote>
  <w:footnote w:type="continuationSeparator" w:id="0">
    <w:p w:rsidR="00735A17" w:rsidRDefault="00735A17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1AAD"/>
    <w:rsid w:val="000020DC"/>
    <w:rsid w:val="00033F26"/>
    <w:rsid w:val="00044F84"/>
    <w:rsid w:val="00053B31"/>
    <w:rsid w:val="0008407F"/>
    <w:rsid w:val="000A5A11"/>
    <w:rsid w:val="000A5C8B"/>
    <w:rsid w:val="000C54CC"/>
    <w:rsid w:val="000F3C2E"/>
    <w:rsid w:val="00102829"/>
    <w:rsid w:val="00104804"/>
    <w:rsid w:val="00135198"/>
    <w:rsid w:val="001448FD"/>
    <w:rsid w:val="00160053"/>
    <w:rsid w:val="0016062C"/>
    <w:rsid w:val="00174D2E"/>
    <w:rsid w:val="001753DA"/>
    <w:rsid w:val="001F6A5D"/>
    <w:rsid w:val="0021316F"/>
    <w:rsid w:val="00217C3E"/>
    <w:rsid w:val="00266405"/>
    <w:rsid w:val="00272E77"/>
    <w:rsid w:val="00273228"/>
    <w:rsid w:val="00280D1C"/>
    <w:rsid w:val="00284AB8"/>
    <w:rsid w:val="002A4856"/>
    <w:rsid w:val="002B6536"/>
    <w:rsid w:val="002D25D7"/>
    <w:rsid w:val="002E33FF"/>
    <w:rsid w:val="0033181D"/>
    <w:rsid w:val="00354E48"/>
    <w:rsid w:val="00381211"/>
    <w:rsid w:val="00393986"/>
    <w:rsid w:val="003A3F44"/>
    <w:rsid w:val="00410FA3"/>
    <w:rsid w:val="004265E3"/>
    <w:rsid w:val="004510E5"/>
    <w:rsid w:val="00454383"/>
    <w:rsid w:val="00472CA3"/>
    <w:rsid w:val="00481CCA"/>
    <w:rsid w:val="004905FF"/>
    <w:rsid w:val="004A1B50"/>
    <w:rsid w:val="004A565F"/>
    <w:rsid w:val="004D72B6"/>
    <w:rsid w:val="0052057C"/>
    <w:rsid w:val="0058245C"/>
    <w:rsid w:val="005930D2"/>
    <w:rsid w:val="005A259E"/>
    <w:rsid w:val="005B24D5"/>
    <w:rsid w:val="005D6D45"/>
    <w:rsid w:val="0060170C"/>
    <w:rsid w:val="00617468"/>
    <w:rsid w:val="00641A7C"/>
    <w:rsid w:val="00652306"/>
    <w:rsid w:val="00681CE7"/>
    <w:rsid w:val="00690FA8"/>
    <w:rsid w:val="00706B9D"/>
    <w:rsid w:val="0071386C"/>
    <w:rsid w:val="007321A9"/>
    <w:rsid w:val="00735A17"/>
    <w:rsid w:val="00740484"/>
    <w:rsid w:val="00747B2D"/>
    <w:rsid w:val="0075489C"/>
    <w:rsid w:val="00777A70"/>
    <w:rsid w:val="00794DFE"/>
    <w:rsid w:val="007A71F2"/>
    <w:rsid w:val="007B1AC9"/>
    <w:rsid w:val="007C42FB"/>
    <w:rsid w:val="007E3925"/>
    <w:rsid w:val="00813CC4"/>
    <w:rsid w:val="00827F15"/>
    <w:rsid w:val="00835442"/>
    <w:rsid w:val="00857EAF"/>
    <w:rsid w:val="00861890"/>
    <w:rsid w:val="008933C9"/>
    <w:rsid w:val="00896306"/>
    <w:rsid w:val="008E32D9"/>
    <w:rsid w:val="00906245"/>
    <w:rsid w:val="00906C0E"/>
    <w:rsid w:val="00913601"/>
    <w:rsid w:val="009162EF"/>
    <w:rsid w:val="00927DEC"/>
    <w:rsid w:val="00951E35"/>
    <w:rsid w:val="009572E4"/>
    <w:rsid w:val="00960A83"/>
    <w:rsid w:val="00965D6F"/>
    <w:rsid w:val="0096659F"/>
    <w:rsid w:val="00991AD5"/>
    <w:rsid w:val="00997D4C"/>
    <w:rsid w:val="009A6CDE"/>
    <w:rsid w:val="009E2A82"/>
    <w:rsid w:val="009F380A"/>
    <w:rsid w:val="00A063F5"/>
    <w:rsid w:val="00A166E6"/>
    <w:rsid w:val="00A319B1"/>
    <w:rsid w:val="00A565C1"/>
    <w:rsid w:val="00A61735"/>
    <w:rsid w:val="00A7018F"/>
    <w:rsid w:val="00AC0EC7"/>
    <w:rsid w:val="00AC7B53"/>
    <w:rsid w:val="00AF6FB4"/>
    <w:rsid w:val="00B25A39"/>
    <w:rsid w:val="00B72C8A"/>
    <w:rsid w:val="00B74267"/>
    <w:rsid w:val="00B77ED4"/>
    <w:rsid w:val="00B956E9"/>
    <w:rsid w:val="00BB20AB"/>
    <w:rsid w:val="00BD0382"/>
    <w:rsid w:val="00BE7477"/>
    <w:rsid w:val="00C263C0"/>
    <w:rsid w:val="00C34EDF"/>
    <w:rsid w:val="00C46743"/>
    <w:rsid w:val="00C761A6"/>
    <w:rsid w:val="00CA11D4"/>
    <w:rsid w:val="00CA55A6"/>
    <w:rsid w:val="00CB4BC3"/>
    <w:rsid w:val="00CE2D72"/>
    <w:rsid w:val="00CF1323"/>
    <w:rsid w:val="00CF31B0"/>
    <w:rsid w:val="00CF6BD6"/>
    <w:rsid w:val="00D04D29"/>
    <w:rsid w:val="00D40018"/>
    <w:rsid w:val="00D43F2B"/>
    <w:rsid w:val="00DB1BEB"/>
    <w:rsid w:val="00E011C8"/>
    <w:rsid w:val="00E17FAD"/>
    <w:rsid w:val="00E31B8D"/>
    <w:rsid w:val="00E35FEC"/>
    <w:rsid w:val="00E36985"/>
    <w:rsid w:val="00E44E86"/>
    <w:rsid w:val="00E757A8"/>
    <w:rsid w:val="00E8422B"/>
    <w:rsid w:val="00E84824"/>
    <w:rsid w:val="00E97847"/>
    <w:rsid w:val="00EB4D3F"/>
    <w:rsid w:val="00ED292A"/>
    <w:rsid w:val="00EE5DF1"/>
    <w:rsid w:val="00EF7944"/>
    <w:rsid w:val="00F311D4"/>
    <w:rsid w:val="00F436E5"/>
    <w:rsid w:val="00F86E2E"/>
    <w:rsid w:val="00FB44CB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7969B1C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paragraph" w:customStyle="1" w:styleId="DefaultStyle">
    <w:name w:val="Default Style"/>
    <w:rsid w:val="0091360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960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7421F-4C8B-4FFD-B0CF-6421C30F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2021-07-05T12:19:00Z</cp:lastPrinted>
  <dcterms:created xsi:type="dcterms:W3CDTF">2021-09-24T10:16:00Z</dcterms:created>
  <dcterms:modified xsi:type="dcterms:W3CDTF">2021-09-24T10:16:00Z</dcterms:modified>
</cp:coreProperties>
</file>